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03F7" w:rsidRDefault="007D4D10">
      <w:pPr>
        <w:jc w:val="center"/>
      </w:pPr>
      <w:r>
        <w:br/>
        <w:t>審判講習資料　補足説明</w:t>
      </w:r>
      <w:r>
        <w:br/>
      </w:r>
      <w:r>
        <w:br/>
        <w:t>形競技</w:t>
      </w:r>
    </w:p>
    <w:p w14:paraId="00000002" w14:textId="77777777" w:rsidR="00CA03F7" w:rsidRDefault="00CA03F7">
      <w:pPr>
        <w:jc w:val="center"/>
      </w:pPr>
    </w:p>
    <w:p w14:paraId="49AB0ACB" w14:textId="77777777" w:rsidR="00970C3A" w:rsidRDefault="00970C3A" w:rsidP="00970C3A">
      <w:r>
        <w:t>P3</w:t>
      </w:r>
    </w:p>
    <w:p w14:paraId="41C9DCB9" w14:textId="77777777" w:rsidR="00970C3A" w:rsidRDefault="00970C3A" w:rsidP="00970C3A">
      <w:r>
        <w:rPr>
          <w:rFonts w:hint="eastAsia"/>
        </w:rPr>
        <w:t>これまで技術点と競技点が分かれていたものが１つの得点にまとめた</w:t>
      </w:r>
    </w:p>
    <w:p w14:paraId="782569EA" w14:textId="77777777" w:rsidR="00970C3A" w:rsidRDefault="00970C3A" w:rsidP="00970C3A">
      <w:r>
        <w:t>0.2刻みでの採点から0.1刻みの採点に変更になった</w:t>
      </w:r>
    </w:p>
    <w:p w14:paraId="4E5D2580" w14:textId="77777777" w:rsidR="00970C3A" w:rsidRDefault="00970C3A" w:rsidP="00970C3A">
      <w:r>
        <w:rPr>
          <w:rFonts w:hint="eastAsia"/>
        </w:rPr>
        <w:t>範囲は</w:t>
      </w:r>
      <w:r>
        <w:t>5.0から10.0の間で採点する</w:t>
      </w:r>
    </w:p>
    <w:p w14:paraId="66748420" w14:textId="77777777" w:rsidR="00970C3A" w:rsidRDefault="00970C3A" w:rsidP="00970C3A">
      <w:r>
        <w:rPr>
          <w:rFonts w:hint="eastAsia"/>
        </w:rPr>
        <w:t>最高点と最低点１つずつのみをカットする</w:t>
      </w:r>
    </w:p>
    <w:p w14:paraId="1EFDBDA8" w14:textId="3E3B77A4" w:rsidR="00970C3A" w:rsidRDefault="00CA6FE9" w:rsidP="00970C3A">
      <w:r>
        <w:rPr>
          <w:rFonts w:hint="eastAsia"/>
        </w:rPr>
        <w:t>審判５名の場合</w:t>
      </w:r>
      <w:r w:rsidR="00970C3A">
        <w:rPr>
          <w:rFonts w:hint="eastAsia"/>
        </w:rPr>
        <w:t>も最高点と最低点１つずつをカットする</w:t>
      </w:r>
    </w:p>
    <w:p w14:paraId="07619D71" w14:textId="77777777" w:rsidR="00970C3A" w:rsidRDefault="00970C3A" w:rsidP="00970C3A">
      <w:r>
        <w:t>P4</w:t>
      </w:r>
    </w:p>
    <w:p w14:paraId="46E1AF7F" w14:textId="77777777" w:rsidR="00970C3A" w:rsidRDefault="00970C3A" w:rsidP="00970C3A">
      <w:r>
        <w:rPr>
          <w:rFonts w:hint="eastAsia"/>
        </w:rPr>
        <w:t>減点は８項目＋全空連が追加した１項目を合わせて９項目</w:t>
      </w:r>
    </w:p>
    <w:p w14:paraId="5B1684DC" w14:textId="77777777" w:rsidR="00970C3A" w:rsidRDefault="00970C3A" w:rsidP="00970C3A">
      <w:r>
        <w:rPr>
          <w:rFonts w:hint="eastAsia"/>
        </w:rPr>
        <w:t>７と８は団体の分解中のこと</w:t>
      </w:r>
    </w:p>
    <w:p w14:paraId="09F3D114" w14:textId="77777777" w:rsidR="00970C3A" w:rsidRDefault="00970C3A" w:rsidP="00970C3A">
      <w:r>
        <w:t>P5</w:t>
      </w:r>
    </w:p>
    <w:p w14:paraId="69A8A7FB" w14:textId="77777777" w:rsidR="00970C3A" w:rsidRDefault="00970C3A" w:rsidP="00970C3A">
      <w:r>
        <w:rPr>
          <w:rFonts w:hint="eastAsia"/>
        </w:rPr>
        <w:t>今回のルール変更で明確になったのは、礼の前に形の呼称をした場合は減点となる</w:t>
      </w:r>
    </w:p>
    <w:p w14:paraId="06413F79" w14:textId="77777777" w:rsidR="00970C3A" w:rsidRDefault="00970C3A" w:rsidP="00970C3A">
      <w:r>
        <w:t>P6</w:t>
      </w:r>
    </w:p>
    <w:p w14:paraId="102CBF08" w14:textId="77777777" w:rsidR="00970C3A" w:rsidRDefault="00970C3A" w:rsidP="00970C3A">
      <w:r>
        <w:rPr>
          <w:rFonts w:hint="eastAsia"/>
        </w:rPr>
        <w:t>分解演武中、２秒を超えて無意識状態を装った場合は減点となる</w:t>
      </w:r>
    </w:p>
    <w:p w14:paraId="1FA9409E" w14:textId="77777777" w:rsidR="00970C3A" w:rsidRDefault="00970C3A" w:rsidP="00970C3A">
      <w:r>
        <w:rPr>
          <w:rFonts w:hint="eastAsia"/>
        </w:rPr>
        <w:t>写真のような膝立ちの状態にならなければいけない</w:t>
      </w:r>
    </w:p>
    <w:p w14:paraId="3B20B568" w14:textId="77777777" w:rsidR="00970C3A" w:rsidRDefault="00970C3A" w:rsidP="00970C3A">
      <w:r>
        <w:t>P7</w:t>
      </w:r>
      <w:r>
        <w:rPr>
          <w:rFonts w:hint="eastAsia"/>
        </w:rPr>
        <w:t>〜</w:t>
      </w:r>
      <w:r>
        <w:t>P9は記載通り</w:t>
      </w:r>
    </w:p>
    <w:p w14:paraId="70DC1F9C" w14:textId="77777777" w:rsidR="00970C3A" w:rsidRDefault="00970C3A" w:rsidP="00970C3A">
      <w:r>
        <w:t>P10</w:t>
      </w:r>
    </w:p>
    <w:p w14:paraId="47B592CA" w14:textId="77777777" w:rsidR="00970C3A" w:rsidRDefault="00970C3A" w:rsidP="00970C3A">
      <w:r>
        <w:rPr>
          <w:rFonts w:hint="eastAsia"/>
        </w:rPr>
        <w:t>基本形、及び指定形で変化があった場合</w:t>
      </w:r>
    </w:p>
    <w:p w14:paraId="1BCD379C" w14:textId="77777777" w:rsidR="00970C3A" w:rsidRDefault="00970C3A" w:rsidP="00970C3A">
      <w:r>
        <w:rPr>
          <w:rFonts w:hint="eastAsia"/>
        </w:rPr>
        <w:t>あきらかな変化は違反（</w:t>
      </w:r>
      <w:r>
        <w:t>0.0）になる</w:t>
      </w:r>
    </w:p>
    <w:p w14:paraId="2ADB288D" w14:textId="77777777" w:rsidR="00970C3A" w:rsidRDefault="00970C3A" w:rsidP="00970C3A">
      <w:r>
        <w:t>P11</w:t>
      </w:r>
    </w:p>
    <w:p w14:paraId="34AF6AA3" w14:textId="77777777" w:rsidR="00970C3A" w:rsidRDefault="00970C3A" w:rsidP="00970C3A">
      <w:r>
        <w:rPr>
          <w:rFonts w:hint="eastAsia"/>
        </w:rPr>
        <w:t>５と６は今回から新しく記載された</w:t>
      </w:r>
    </w:p>
    <w:p w14:paraId="489AB8A5" w14:textId="77777777" w:rsidR="00970C3A" w:rsidRDefault="00970C3A" w:rsidP="00970C3A">
      <w:r>
        <w:t>P12</w:t>
      </w:r>
    </w:p>
    <w:p w14:paraId="72AA6C14" w14:textId="77777777" w:rsidR="00970C3A" w:rsidRDefault="00970C3A" w:rsidP="00970C3A">
      <w:r>
        <w:rPr>
          <w:rFonts w:hint="eastAsia"/>
        </w:rPr>
        <w:t>これまでの減点違反をまとめたもの。明らかな変化は</w:t>
      </w:r>
      <w:r>
        <w:t>0.0の違反に変更になった</w:t>
      </w:r>
    </w:p>
    <w:p w14:paraId="0F0128D0" w14:textId="77777777" w:rsidR="00970C3A" w:rsidRDefault="00970C3A" w:rsidP="00970C3A">
      <w:r>
        <w:t>P13</w:t>
      </w:r>
    </w:p>
    <w:p w14:paraId="3A877C9E" w14:textId="77777777" w:rsidR="00970C3A" w:rsidRDefault="00970C3A" w:rsidP="00970C3A">
      <w:r>
        <w:rPr>
          <w:rFonts w:hint="eastAsia"/>
        </w:rPr>
        <w:t>形競技のシステムは３種類ある</w:t>
      </w:r>
    </w:p>
    <w:p w14:paraId="7AC4970E" w14:textId="77777777" w:rsidR="00970C3A" w:rsidRDefault="00970C3A" w:rsidP="00970C3A">
      <w:r>
        <w:rPr>
          <w:rFonts w:hint="eastAsia"/>
        </w:rPr>
        <w:t>・８名のグループ予選</w:t>
      </w:r>
    </w:p>
    <w:p w14:paraId="62E3F63C" w14:textId="77777777" w:rsidR="00970C3A" w:rsidRDefault="00970C3A" w:rsidP="00970C3A">
      <w:r>
        <w:rPr>
          <w:rFonts w:hint="eastAsia"/>
        </w:rPr>
        <w:t>・４名の１組の総あたり戦</w:t>
      </w:r>
    </w:p>
    <w:p w14:paraId="5E6A4944" w14:textId="77777777" w:rsidR="00970C3A" w:rsidRDefault="00970C3A" w:rsidP="00970C3A">
      <w:r>
        <w:rPr>
          <w:rFonts w:hint="eastAsia"/>
        </w:rPr>
        <w:t>・２プール総当たり戦</w:t>
      </w:r>
    </w:p>
    <w:p w14:paraId="2E899E01" w14:textId="77777777" w:rsidR="00970C3A" w:rsidRDefault="00970C3A" w:rsidP="00970C3A">
      <w:r>
        <w:rPr>
          <w:rFonts w:hint="eastAsia"/>
        </w:rPr>
        <w:t>国内の試合では主に８名のグループ予選を採用している</w:t>
      </w:r>
    </w:p>
    <w:p w14:paraId="707F6035" w14:textId="77777777" w:rsidR="00970C3A" w:rsidRDefault="00970C3A" w:rsidP="00970C3A">
      <w:r>
        <w:t>P14</w:t>
      </w:r>
    </w:p>
    <w:p w14:paraId="619AB4E8" w14:textId="77777777" w:rsidR="00970C3A" w:rsidRDefault="00970C3A" w:rsidP="00970C3A">
      <w:r>
        <w:rPr>
          <w:rFonts w:hint="eastAsia"/>
        </w:rPr>
        <w:t>その場合の引き分けの解決方法は、</w:t>
      </w:r>
      <w:r>
        <w:t>3段階である</w:t>
      </w:r>
    </w:p>
    <w:p w14:paraId="071B189A" w14:textId="77777777" w:rsidR="00970C3A" w:rsidRDefault="00970C3A" w:rsidP="00970C3A"/>
    <w:p w14:paraId="358B8A23" w14:textId="5685095C" w:rsidR="00970C3A" w:rsidRDefault="00970C3A" w:rsidP="00970C3A"/>
    <w:p w14:paraId="48C4F91F" w14:textId="4795E6EA" w:rsidR="00970C3A" w:rsidRDefault="00970C3A" w:rsidP="00970C3A"/>
    <w:p w14:paraId="5CC871E1" w14:textId="77777777" w:rsidR="00970C3A" w:rsidRDefault="00970C3A" w:rsidP="00970C3A"/>
    <w:p w14:paraId="453F316A" w14:textId="77777777" w:rsidR="00970C3A" w:rsidRDefault="00970C3A" w:rsidP="00970C3A">
      <w:r>
        <w:rPr>
          <w:rFonts w:hint="eastAsia"/>
        </w:rPr>
        <w:lastRenderedPageBreak/>
        <w:t>組手競技</w:t>
      </w:r>
    </w:p>
    <w:p w14:paraId="24577B0A" w14:textId="77777777" w:rsidR="00970C3A" w:rsidRDefault="00970C3A" w:rsidP="00970C3A">
      <w:r>
        <w:t>P16</w:t>
      </w:r>
    </w:p>
    <w:p w14:paraId="4B17E5B4" w14:textId="77777777" w:rsidR="00970C3A" w:rsidRDefault="00970C3A" w:rsidP="00970C3A">
      <w:r>
        <w:rPr>
          <w:rFonts w:hint="eastAsia"/>
        </w:rPr>
        <w:t>主審と副審の役割が分かれた</w:t>
      </w:r>
    </w:p>
    <w:p w14:paraId="6ED417A2" w14:textId="77777777" w:rsidR="00970C3A" w:rsidRDefault="00970C3A" w:rsidP="00970C3A">
      <w:r>
        <w:rPr>
          <w:rFonts w:hint="eastAsia"/>
        </w:rPr>
        <w:t>主審はペナルティ、ウォーニング、合図や指揮をする</w:t>
      </w:r>
    </w:p>
    <w:p w14:paraId="599B9B9C" w14:textId="77777777" w:rsidR="00970C3A" w:rsidRDefault="00970C3A" w:rsidP="00970C3A">
      <w:r>
        <w:rPr>
          <w:rFonts w:hint="eastAsia"/>
        </w:rPr>
        <w:t>副審はポイントのみを表示</w:t>
      </w:r>
    </w:p>
    <w:p w14:paraId="41AD8FF4" w14:textId="77777777" w:rsidR="00970C3A" w:rsidRDefault="00970C3A" w:rsidP="00970C3A">
      <w:r>
        <w:t>WKFではジョイスティックが採用されたが日本ではそのまま旗でもok</w:t>
      </w:r>
    </w:p>
    <w:p w14:paraId="3A786D24" w14:textId="77777777" w:rsidR="00970C3A" w:rsidRDefault="00970C3A" w:rsidP="00970C3A">
      <w:r>
        <w:rPr>
          <w:rFonts w:hint="eastAsia"/>
        </w:rPr>
        <w:t>気をつけなければいけないのは”場外”。主審は場外も確認しなければいけないため、これまでより一層立ち位置、ポジション取りが大切になってくる</w:t>
      </w:r>
    </w:p>
    <w:p w14:paraId="38FFCE54" w14:textId="77777777" w:rsidR="00970C3A" w:rsidRDefault="00970C3A" w:rsidP="00970C3A">
      <w:r>
        <w:t>P17</w:t>
      </w:r>
    </w:p>
    <w:p w14:paraId="489B3499" w14:textId="77777777" w:rsidR="00970C3A" w:rsidRDefault="00970C3A" w:rsidP="00970C3A">
      <w:r>
        <w:rPr>
          <w:rFonts w:hint="eastAsia"/>
        </w:rPr>
        <w:t>ウォーニングとペナルティはこれまで</w:t>
      </w:r>
      <w:r>
        <w:t>C1とC2に分けられていたが、一つの項目として取り扱うことになった</w:t>
      </w:r>
    </w:p>
    <w:p w14:paraId="053DA162" w14:textId="77777777" w:rsidR="00970C3A" w:rsidRDefault="00970C3A" w:rsidP="00970C3A">
      <w:r>
        <w:rPr>
          <w:rFonts w:hint="eastAsia"/>
        </w:rPr>
        <w:t>これは全て主審主導で行う</w:t>
      </w:r>
    </w:p>
    <w:p w14:paraId="2864F13D" w14:textId="77777777" w:rsidR="00970C3A" w:rsidRDefault="00970C3A" w:rsidP="00970C3A">
      <w:r>
        <w:t>P18</w:t>
      </w:r>
    </w:p>
    <w:p w14:paraId="43877352" w14:textId="77777777" w:rsidR="00970C3A" w:rsidRDefault="00970C3A" w:rsidP="00970C3A">
      <w:r>
        <w:rPr>
          <w:rFonts w:hint="eastAsia"/>
        </w:rPr>
        <w:t>ウォーニング</w:t>
      </w:r>
    </w:p>
    <w:p w14:paraId="3E5FF98A" w14:textId="77777777" w:rsidR="00970C3A" w:rsidRDefault="00970C3A" w:rsidP="00970C3A">
      <w:r>
        <w:rPr>
          <w:rFonts w:hint="eastAsia"/>
        </w:rPr>
        <w:t>対戦相手の勝利の可能性を減少させない小さな違反には最大３回まで「注意」が与えられる</w:t>
      </w:r>
    </w:p>
    <w:p w14:paraId="02F4FA6E" w14:textId="77777777" w:rsidR="00970C3A" w:rsidRDefault="00970C3A" w:rsidP="00970C3A">
      <w:r>
        <w:rPr>
          <w:rFonts w:hint="eastAsia"/>
        </w:rPr>
        <w:t>対戦相手の勝利の可能性を減少させるようなより深刻な違反には累積で「反則注意」</w:t>
      </w:r>
    </w:p>
    <w:p w14:paraId="0B37F288" w14:textId="61E4672C" w:rsidR="00970C3A" w:rsidRDefault="00CA6FE9" w:rsidP="00970C3A">
      <w:r>
        <w:rPr>
          <w:rFonts w:hint="eastAsia"/>
        </w:rPr>
        <w:t>成年（シニア）の試合であれば、鼻血が出た程度</w:t>
      </w:r>
      <w:bookmarkStart w:id="0" w:name="_GoBack"/>
      <w:bookmarkEnd w:id="0"/>
      <w:r w:rsidR="00970C3A">
        <w:rPr>
          <w:rFonts w:hint="eastAsia"/>
        </w:rPr>
        <w:t>では注意のみ。鼻血が止まらない等試合に支障がでた場合は反則注意とする</w:t>
      </w:r>
    </w:p>
    <w:p w14:paraId="7C5FF118" w14:textId="77777777" w:rsidR="00970C3A" w:rsidRDefault="00970C3A" w:rsidP="00970C3A"/>
    <w:p w14:paraId="07B12491" w14:textId="77777777" w:rsidR="00970C3A" w:rsidRDefault="00970C3A" w:rsidP="00970C3A"/>
    <w:p w14:paraId="31D486CC" w14:textId="77777777" w:rsidR="00970C3A" w:rsidRDefault="00970C3A" w:rsidP="00970C3A">
      <w:r>
        <w:t>P19</w:t>
      </w:r>
    </w:p>
    <w:p w14:paraId="41441BD2" w14:textId="77777777" w:rsidR="00970C3A" w:rsidRDefault="00970C3A" w:rsidP="00970C3A">
      <w:r>
        <w:rPr>
          <w:rFonts w:hint="eastAsia"/>
        </w:rPr>
        <w:t>ペナルティ</w:t>
      </w:r>
    </w:p>
    <w:p w14:paraId="6CEC2DB7" w14:textId="77777777" w:rsidR="00970C3A" w:rsidRDefault="00970C3A" w:rsidP="00970C3A">
      <w:r>
        <w:rPr>
          <w:rFonts w:hint="eastAsia"/>
        </w:rPr>
        <w:t>非常に重大な違反、累積の違反は反則</w:t>
      </w:r>
    </w:p>
    <w:p w14:paraId="3BA2AAEF" w14:textId="77777777" w:rsidR="00970C3A" w:rsidRDefault="00970C3A" w:rsidP="00970C3A">
      <w:r>
        <w:rPr>
          <w:rFonts w:hint="eastAsia"/>
        </w:rPr>
        <w:t>相手の勝利の可能性を奪った時</w:t>
      </w:r>
    </w:p>
    <w:p w14:paraId="6A846A90" w14:textId="77777777" w:rsidR="00970C3A" w:rsidRDefault="00970C3A" w:rsidP="00970C3A">
      <w:r>
        <w:rPr>
          <w:rFonts w:hint="eastAsia"/>
        </w:rPr>
        <w:t>失格は主審の命令に従わない時、悪意ある場合、空手の威信を傷つける行為に与えられる</w:t>
      </w:r>
    </w:p>
    <w:p w14:paraId="74F90B0C" w14:textId="77777777" w:rsidR="00970C3A" w:rsidRDefault="00970C3A" w:rsidP="00970C3A">
      <w:r>
        <w:t>P20</w:t>
      </w:r>
    </w:p>
    <w:p w14:paraId="1129CB6A" w14:textId="77777777" w:rsidR="00970C3A" w:rsidRDefault="00970C3A" w:rsidP="00970C3A">
      <w:r>
        <w:rPr>
          <w:rFonts w:hint="eastAsia"/>
        </w:rPr>
        <w:t>注意に関してはこれまでのように飛び越えて与えることはできない</w:t>
      </w:r>
    </w:p>
    <w:p w14:paraId="0B6D6552" w14:textId="77777777" w:rsidR="00970C3A" w:rsidRDefault="00970C3A" w:rsidP="00970C3A">
      <w:r>
        <w:rPr>
          <w:rFonts w:hint="eastAsia"/>
        </w:rPr>
        <w:t>いきなり注意２にしたり、注意１から注意３になることはない</w:t>
      </w:r>
    </w:p>
    <w:p w14:paraId="7ED4BD06" w14:textId="77777777" w:rsidR="00970C3A" w:rsidRDefault="00970C3A" w:rsidP="00970C3A">
      <w:r>
        <w:rPr>
          <w:rFonts w:hint="eastAsia"/>
        </w:rPr>
        <w:t>接触の度合によって、注意１や注意２から反則注意に飛び越えることは可能</w:t>
      </w:r>
    </w:p>
    <w:p w14:paraId="42647EE6" w14:textId="77777777" w:rsidR="00970C3A" w:rsidRDefault="00970C3A" w:rsidP="00970C3A">
      <w:r>
        <w:t>P21</w:t>
      </w:r>
    </w:p>
    <w:p w14:paraId="246510CD" w14:textId="77777777" w:rsidR="00970C3A" w:rsidRDefault="00970C3A" w:rsidP="00970C3A">
      <w:r>
        <w:rPr>
          <w:rFonts w:hint="eastAsia"/>
        </w:rPr>
        <w:t>ジェスチャーは写真の通り</w:t>
      </w:r>
    </w:p>
    <w:p w14:paraId="54425ABE" w14:textId="77777777" w:rsidR="00970C3A" w:rsidRDefault="00970C3A" w:rsidP="00970C3A">
      <w:r>
        <w:t>P22</w:t>
      </w:r>
    </w:p>
    <w:p w14:paraId="10A015CD" w14:textId="77777777" w:rsidR="00970C3A" w:rsidRDefault="00970C3A" w:rsidP="00970C3A">
      <w:r>
        <w:rPr>
          <w:rFonts w:hint="eastAsia"/>
        </w:rPr>
        <w:t>分かれてと続けてについて。記載通り</w:t>
      </w:r>
    </w:p>
    <w:p w14:paraId="687106BA" w14:textId="77777777" w:rsidR="00970C3A" w:rsidRDefault="00970C3A" w:rsidP="00970C3A"/>
    <w:p w14:paraId="531C02AF" w14:textId="77777777" w:rsidR="00970C3A" w:rsidRDefault="00970C3A" w:rsidP="00970C3A">
      <w:r>
        <w:t>P23</w:t>
      </w:r>
    </w:p>
    <w:p w14:paraId="749FC9BD" w14:textId="77777777" w:rsidR="00970C3A" w:rsidRDefault="00970C3A" w:rsidP="00970C3A">
      <w:r>
        <w:rPr>
          <w:rFonts w:hint="eastAsia"/>
        </w:rPr>
        <w:t>誇張と装いについては、これまでは最低でも反則注意だったが注意からに変更となった</w:t>
      </w:r>
    </w:p>
    <w:p w14:paraId="310B5385" w14:textId="77777777" w:rsidR="00970C3A" w:rsidRDefault="00970C3A" w:rsidP="00970C3A">
      <w:r>
        <w:t>P24</w:t>
      </w:r>
    </w:p>
    <w:p w14:paraId="1A8FD289" w14:textId="77777777" w:rsidR="00970C3A" w:rsidRDefault="00970C3A" w:rsidP="00970C3A">
      <w:r>
        <w:rPr>
          <w:rFonts w:hint="eastAsia"/>
        </w:rPr>
        <w:t>上段技への接触度合は記載のとおり</w:t>
      </w:r>
    </w:p>
    <w:p w14:paraId="1A8C949C" w14:textId="77777777" w:rsidR="00970C3A" w:rsidRDefault="00970C3A" w:rsidP="00970C3A">
      <w:r>
        <w:rPr>
          <w:rFonts w:hint="eastAsia"/>
        </w:rPr>
        <w:t>日本では高体連は上段突きのスキンタッチは許されていないため実質カデットと同様の扱いとなる。</w:t>
      </w:r>
    </w:p>
    <w:p w14:paraId="1E2DD90D" w14:textId="77777777" w:rsidR="00970C3A" w:rsidRDefault="00970C3A" w:rsidP="00970C3A">
      <w:r>
        <w:lastRenderedPageBreak/>
        <w:t>P25</w:t>
      </w:r>
    </w:p>
    <w:p w14:paraId="5FEC79EC" w14:textId="77777777" w:rsidR="00970C3A" w:rsidRDefault="00970C3A" w:rsidP="00970C3A">
      <w:r>
        <w:rPr>
          <w:rFonts w:hint="eastAsia"/>
        </w:rPr>
        <w:t>一本のポイントにおいて、これまでは胴体がついてないと１本にならなかったが、体の一部が接触していれば</w:t>
      </w:r>
      <w:r>
        <w:t>1本となる</w:t>
      </w:r>
    </w:p>
    <w:p w14:paraId="0E0E4767" w14:textId="77777777" w:rsidR="00970C3A" w:rsidRDefault="00970C3A" w:rsidP="00970C3A">
      <w:r>
        <w:t>P26</w:t>
      </w:r>
    </w:p>
    <w:p w14:paraId="54D5E6C6" w14:textId="77777777" w:rsidR="00970C3A" w:rsidRDefault="00970C3A" w:rsidP="00970C3A">
      <w:r>
        <w:rPr>
          <w:rFonts w:hint="eastAsia"/>
        </w:rPr>
        <w:t>ポイントの取り方についての変更</w:t>
      </w:r>
    </w:p>
    <w:p w14:paraId="2D032827" w14:textId="77777777" w:rsidR="00970C3A" w:rsidRDefault="00970C3A" w:rsidP="00970C3A">
      <w:r>
        <w:rPr>
          <w:rFonts w:hint="eastAsia"/>
        </w:rPr>
        <w:t>異なる表示での取り扱いはこれまで低い方の技をとっていたが高い方を採用と変更となった（旗が同数の場合のみ）</w:t>
      </w:r>
    </w:p>
    <w:p w14:paraId="6D281B0F" w14:textId="77777777" w:rsidR="00970C3A" w:rsidRDefault="00970C3A" w:rsidP="00970C3A">
      <w:r>
        <w:rPr>
          <w:rFonts w:hint="eastAsia"/>
        </w:rPr>
        <w:t>例として、副審１が赤有効　副審３が赤の技ありの場合は赤の技アリをとる</w:t>
      </w:r>
    </w:p>
    <w:p w14:paraId="36A305D0" w14:textId="77777777" w:rsidR="00970C3A" w:rsidRDefault="00970C3A" w:rsidP="00970C3A">
      <w:r>
        <w:rPr>
          <w:rFonts w:hint="eastAsia"/>
        </w:rPr>
        <w:t>副審１と２が赤の技あり、副審３と４が赤の一本は赤の一本となる</w:t>
      </w:r>
    </w:p>
    <w:p w14:paraId="2722BDAD" w14:textId="77777777" w:rsidR="00970C3A" w:rsidRDefault="00970C3A" w:rsidP="00970C3A">
      <w:r>
        <w:t>P27</w:t>
      </w:r>
    </w:p>
    <w:p w14:paraId="7AD369C4" w14:textId="77777777" w:rsidR="00970C3A" w:rsidRDefault="00970C3A" w:rsidP="00970C3A">
      <w:r>
        <w:rPr>
          <w:rFonts w:hint="eastAsia"/>
        </w:rPr>
        <w:t>次に、旗が同数ではなかった場合は多数決で多い旗の得点をとる</w:t>
      </w:r>
    </w:p>
    <w:p w14:paraId="1B8D6ED4" w14:textId="77777777" w:rsidR="00970C3A" w:rsidRDefault="00970C3A" w:rsidP="00970C3A">
      <w:r>
        <w:rPr>
          <w:rFonts w:hint="eastAsia"/>
        </w:rPr>
        <w:t>例えば、副審１と２が赤の有効、副審３が技アリの場合は有効の旗が多いので有効となる</w:t>
      </w:r>
    </w:p>
    <w:p w14:paraId="1BE180C7" w14:textId="77777777" w:rsidR="00970C3A" w:rsidRDefault="00970C3A" w:rsidP="00970C3A">
      <w:r>
        <w:rPr>
          <w:rFonts w:hint="eastAsia"/>
        </w:rPr>
        <w:t>副審１と３と４が赤の技アリ、副審２が赤の一本は一本の方が高い得点だが、技アリの方が多いので技アリをとる</w:t>
      </w:r>
    </w:p>
    <w:p w14:paraId="351609E4" w14:textId="77777777" w:rsidR="00970C3A" w:rsidRDefault="00970C3A" w:rsidP="00970C3A">
      <w:r>
        <w:t>P28</w:t>
      </w:r>
    </w:p>
    <w:p w14:paraId="29864121" w14:textId="77777777" w:rsidR="00970C3A" w:rsidRDefault="00970C3A" w:rsidP="00970C3A">
      <w:r>
        <w:rPr>
          <w:rFonts w:hint="eastAsia"/>
        </w:rPr>
        <w:t>同点で先取がない場合、まずは</w:t>
      </w:r>
      <w:r>
        <w:t>1本の数が多い選手が勝ちとなる</w:t>
      </w:r>
    </w:p>
    <w:p w14:paraId="1E7D458A" w14:textId="77777777" w:rsidR="00970C3A" w:rsidRDefault="00970C3A" w:rsidP="00970C3A">
      <w:r>
        <w:t>1本の数も同じ場合は技アリの数が多い選手が勝ちとなる</w:t>
      </w:r>
    </w:p>
    <w:p w14:paraId="46E17B9A" w14:textId="77777777" w:rsidR="00970C3A" w:rsidRDefault="00970C3A" w:rsidP="00970C3A">
      <w:r>
        <w:rPr>
          <w:rFonts w:hint="eastAsia"/>
        </w:rPr>
        <w:t>それでも引き分けの場合や、</w:t>
      </w:r>
      <w:r>
        <w:t>0:0だった場合は...（次のページへ移動）</w:t>
      </w:r>
    </w:p>
    <w:p w14:paraId="534F8CD3" w14:textId="77777777" w:rsidR="00970C3A" w:rsidRDefault="00970C3A" w:rsidP="00970C3A">
      <w:r>
        <w:t>P29</w:t>
      </w:r>
    </w:p>
    <w:p w14:paraId="2DDA583D" w14:textId="77777777" w:rsidR="00970C3A" w:rsidRDefault="00970C3A" w:rsidP="00970C3A">
      <w:r>
        <w:rPr>
          <w:rFonts w:hint="eastAsia"/>
        </w:rPr>
        <w:t>判定をする</w:t>
      </w:r>
    </w:p>
    <w:p w14:paraId="2C77F0FB" w14:textId="77777777" w:rsidR="00970C3A" w:rsidRDefault="00970C3A" w:rsidP="00970C3A">
      <w:r>
        <w:rPr>
          <w:rFonts w:hint="eastAsia"/>
        </w:rPr>
        <w:t>判定はまずは主審がこれまで同様笛で判定をするが、主審はそれには参加せず副審４名のみで判定をする。判定の基準はこれまで３つだったが２つになった（戦術と技術の優位性）</w:t>
      </w:r>
    </w:p>
    <w:p w14:paraId="10649857" w14:textId="77777777" w:rsidR="00970C3A" w:rsidRDefault="00970C3A" w:rsidP="00970C3A">
      <w:r>
        <w:rPr>
          <w:rFonts w:hint="eastAsia"/>
        </w:rPr>
        <w:t>もし２</w:t>
      </w:r>
      <w:r>
        <w:t>:２の場合、そのまま主審は主審の位置まで行き、自分の判断で勝敗をコールする</w:t>
      </w:r>
    </w:p>
    <w:p w14:paraId="7E34FC32" w14:textId="77777777" w:rsidR="00970C3A" w:rsidRDefault="00970C3A" w:rsidP="00970C3A">
      <w:r>
        <w:rPr>
          <w:rFonts w:hint="eastAsia"/>
        </w:rPr>
        <w:t>これは団体戦や総当たり戦は引き分けとなるため判定はしない。</w:t>
      </w:r>
    </w:p>
    <w:p w14:paraId="51BC0C04" w14:textId="77777777" w:rsidR="00970C3A" w:rsidRDefault="00970C3A" w:rsidP="00970C3A">
      <w:r>
        <w:t>P30</w:t>
      </w:r>
    </w:p>
    <w:p w14:paraId="3625C70D" w14:textId="77777777" w:rsidR="00970C3A" w:rsidRDefault="00970C3A" w:rsidP="00970C3A">
      <w:r>
        <w:rPr>
          <w:rFonts w:hint="eastAsia"/>
        </w:rPr>
        <w:t>集合できるのは４つに増えた</w:t>
      </w:r>
    </w:p>
    <w:p w14:paraId="62521024" w14:textId="77777777" w:rsidR="00970C3A" w:rsidRDefault="00970C3A" w:rsidP="00970C3A">
      <w:r>
        <w:rPr>
          <w:rFonts w:hint="eastAsia"/>
        </w:rPr>
        <w:t>失格にするとき</w:t>
      </w:r>
    </w:p>
    <w:p w14:paraId="01422DCB" w14:textId="77777777" w:rsidR="00970C3A" w:rsidRDefault="00970C3A" w:rsidP="00970C3A">
      <w:r>
        <w:rPr>
          <w:rFonts w:hint="eastAsia"/>
        </w:rPr>
        <w:t>１０セカンドが成立した場合</w:t>
      </w:r>
    </w:p>
    <w:p w14:paraId="62E369C2" w14:textId="77777777" w:rsidR="00970C3A" w:rsidRDefault="00970C3A" w:rsidP="00970C3A">
      <w:r>
        <w:rPr>
          <w:rFonts w:hint="eastAsia"/>
        </w:rPr>
        <w:t>ドクターストップの場合</w:t>
      </w:r>
    </w:p>
    <w:p w14:paraId="495D2D57" w14:textId="77777777" w:rsidR="00970C3A" w:rsidRDefault="00970C3A" w:rsidP="00970C3A">
      <w:r>
        <w:rPr>
          <w:rFonts w:hint="eastAsia"/>
        </w:rPr>
        <w:t>直接反則にする場合</w:t>
      </w:r>
    </w:p>
    <w:p w14:paraId="16A13D32" w14:textId="77777777" w:rsidR="00970C3A" w:rsidRDefault="00970C3A" w:rsidP="00970C3A">
      <w:r>
        <w:t>P31</w:t>
      </w:r>
    </w:p>
    <w:p w14:paraId="42B571CB" w14:textId="77777777" w:rsidR="00970C3A" w:rsidRDefault="00970C3A" w:rsidP="00970C3A">
      <w:r>
        <w:rPr>
          <w:rFonts w:hint="eastAsia"/>
        </w:rPr>
        <w:t>総当たり戦予選方式の場合</w:t>
      </w:r>
    </w:p>
    <w:p w14:paraId="45DB4F4A" w14:textId="77777777" w:rsidR="00970C3A" w:rsidRDefault="00970C3A" w:rsidP="00970C3A">
      <w:r>
        <w:rPr>
          <w:rFonts w:hint="eastAsia"/>
        </w:rPr>
        <w:t>各グループの勝者は勝ち点の多さで決定される</w:t>
      </w:r>
    </w:p>
    <w:p w14:paraId="097D9BDC" w14:textId="77777777" w:rsidR="00970C3A" w:rsidRDefault="00970C3A" w:rsidP="00970C3A">
      <w:r>
        <w:rPr>
          <w:rFonts w:hint="eastAsia"/>
        </w:rPr>
        <w:t>勝ちは３点、引き分けは１点、負けや得点なく引き分けの場合は０点</w:t>
      </w:r>
    </w:p>
    <w:p w14:paraId="32D0EF76" w14:textId="77777777" w:rsidR="00970C3A" w:rsidRDefault="00970C3A" w:rsidP="00970C3A">
      <w:r>
        <w:t>P32</w:t>
      </w:r>
    </w:p>
    <w:p w14:paraId="147F3F9C" w14:textId="77777777" w:rsidR="00970C3A" w:rsidRDefault="00970C3A" w:rsidP="00970C3A">
      <w:r>
        <w:rPr>
          <w:rFonts w:hint="eastAsia"/>
        </w:rPr>
        <w:t>総当たり予選方式で退場になった時　失格や棄権など。結果は全て無効になるが、それが最終試合であった場合はその試合のみとなる。</w:t>
      </w:r>
    </w:p>
    <w:p w14:paraId="70B810EC" w14:textId="10C59A89" w:rsidR="00970C3A" w:rsidRDefault="00970C3A" w:rsidP="00970C3A"/>
    <w:p w14:paraId="07C62C6D" w14:textId="77777777" w:rsidR="00970C3A" w:rsidRDefault="00970C3A" w:rsidP="00970C3A"/>
    <w:p w14:paraId="606E11FD" w14:textId="77777777" w:rsidR="00970C3A" w:rsidRDefault="00970C3A" w:rsidP="00970C3A">
      <w:r>
        <w:t>P33</w:t>
      </w:r>
    </w:p>
    <w:p w14:paraId="79B4F23F" w14:textId="77777777" w:rsidR="00970C3A" w:rsidRDefault="00970C3A" w:rsidP="00970C3A">
      <w:r>
        <w:rPr>
          <w:rFonts w:hint="eastAsia"/>
        </w:rPr>
        <w:t>試合で反則になった選手は総当たり戦を続行できる。</w:t>
      </w:r>
    </w:p>
    <w:p w14:paraId="2DBE44D6" w14:textId="77777777" w:rsidR="00970C3A" w:rsidRDefault="00970C3A" w:rsidP="00970C3A">
      <w:r>
        <w:rPr>
          <w:rFonts w:hint="eastAsia"/>
        </w:rPr>
        <w:t>その場合の相手のポイントは</w:t>
      </w:r>
      <w:r>
        <w:t>4:0もしくは４ポイントを超える得点で勝利となる</w:t>
      </w:r>
    </w:p>
    <w:p w14:paraId="77639995" w14:textId="77777777" w:rsidR="00970C3A" w:rsidRDefault="00970C3A" w:rsidP="00970C3A">
      <w:r>
        <w:rPr>
          <w:rFonts w:hint="eastAsia"/>
        </w:rPr>
        <w:t>赤が２、青が８のポイントで青が反則負けしたポイントは４：０となる</w:t>
      </w:r>
    </w:p>
    <w:p w14:paraId="4307F326" w14:textId="77777777" w:rsidR="00970C3A" w:rsidRDefault="00970C3A" w:rsidP="00970C3A">
      <w:r>
        <w:rPr>
          <w:rFonts w:hint="eastAsia"/>
        </w:rPr>
        <w:t>４ポイントを超えるとは、赤が７、青が９のポイントで青が反則負けの時はポイントは７：０となる</w:t>
      </w:r>
    </w:p>
    <w:p w14:paraId="2307C2C3" w14:textId="77777777" w:rsidR="00970C3A" w:rsidRDefault="00970C3A" w:rsidP="00970C3A">
      <w:r>
        <w:t>P34</w:t>
      </w:r>
    </w:p>
    <w:p w14:paraId="7BC77107" w14:textId="77777777" w:rsidR="00970C3A" w:rsidRDefault="00970C3A" w:rsidP="00970C3A">
      <w:r>
        <w:rPr>
          <w:rFonts w:hint="eastAsia"/>
        </w:rPr>
        <w:t>ビデオレビューの変更点は、選手は監督にビデオレビューを要求することができるようになった</w:t>
      </w:r>
    </w:p>
    <w:p w14:paraId="2D48109B" w14:textId="77777777" w:rsidR="00970C3A" w:rsidRDefault="00970C3A" w:rsidP="00970C3A">
      <w:r>
        <w:rPr>
          <w:rFonts w:hint="eastAsia"/>
        </w:rPr>
        <w:t>監督はビデオレビューの要求のみだけおこなう。これまでのように技名を言う必要はない</w:t>
      </w:r>
    </w:p>
    <w:p w14:paraId="40B1D5E9" w14:textId="77777777" w:rsidR="00970C3A" w:rsidRDefault="00970C3A" w:rsidP="00970C3A">
      <w:r>
        <w:rPr>
          <w:rFonts w:hint="eastAsia"/>
        </w:rPr>
        <w:t>ビデオレビュースーパーバイザーは技の速い遅い、つかみや場外も考慮した上で判断をくだす</w:t>
      </w:r>
    </w:p>
    <w:p w14:paraId="0168300D" w14:textId="77777777" w:rsidR="00970C3A" w:rsidRDefault="00970C3A" w:rsidP="00970C3A">
      <w:r>
        <w:t>P35</w:t>
      </w:r>
    </w:p>
    <w:p w14:paraId="1508257D" w14:textId="77777777" w:rsidR="00970C3A" w:rsidRDefault="00970C3A" w:rsidP="00970C3A">
      <w:r>
        <w:rPr>
          <w:rFonts w:hint="eastAsia"/>
        </w:rPr>
        <w:t>そのほかの変更点は、団体戦の初戦はこれまでは過半数以上の人数で参加できたが、今後は初戦は全員揃ってないと参加できない</w:t>
      </w:r>
    </w:p>
    <w:p w14:paraId="7492D9D1" w14:textId="77777777" w:rsidR="00970C3A" w:rsidRDefault="00970C3A" w:rsidP="00970C3A">
      <w:r>
        <w:t>P36</w:t>
      </w:r>
    </w:p>
    <w:p w14:paraId="40BB0F1D" w14:textId="77777777" w:rsidR="00970C3A" w:rsidRDefault="00970C3A" w:rsidP="00970C3A">
      <w:r>
        <w:rPr>
          <w:rFonts w:hint="eastAsia"/>
        </w:rPr>
        <w:t>監査の旗は必要なし。笛のみ</w:t>
      </w:r>
    </w:p>
    <w:p w14:paraId="633FA838" w14:textId="77777777" w:rsidR="00970C3A" w:rsidRDefault="00970C3A" w:rsidP="00970C3A">
      <w:r>
        <w:rPr>
          <w:rFonts w:hint="eastAsia"/>
        </w:rPr>
        <w:t>また、主審と直接話すことができるようになった</w:t>
      </w:r>
    </w:p>
    <w:p w14:paraId="1C2560A3" w14:textId="77777777" w:rsidR="00970C3A" w:rsidRDefault="00970C3A" w:rsidP="00970C3A">
      <w:r>
        <w:rPr>
          <w:rFonts w:hint="eastAsia"/>
        </w:rPr>
        <w:t>これまでも主審と話をしてたが、厳密にいうとこれまでは主審が笛を吹き、タタミマネージャーが話をすることになっていた。</w:t>
      </w:r>
    </w:p>
    <w:p w14:paraId="60F8FD18" w14:textId="77777777" w:rsidR="00970C3A" w:rsidRDefault="00970C3A" w:rsidP="00970C3A">
      <w:r>
        <w:t>P37</w:t>
      </w:r>
    </w:p>
    <w:p w14:paraId="4B125E2E" w14:textId="77777777" w:rsidR="00970C3A" w:rsidRDefault="00970C3A" w:rsidP="00970C3A">
      <w:r>
        <w:rPr>
          <w:rFonts w:hint="eastAsia"/>
        </w:rPr>
        <w:t>規定外の道着や安全具でコートに立った時はこれまで１分だったのが２分になった。</w:t>
      </w:r>
    </w:p>
    <w:p w14:paraId="1AB3EA19" w14:textId="77777777" w:rsidR="00970C3A" w:rsidRDefault="00970C3A" w:rsidP="00970C3A">
      <w:r>
        <w:rPr>
          <w:rFonts w:hint="eastAsia"/>
        </w:rPr>
        <w:t>もし規定外の２分ルールが適応になった場合、その試合において監督は監督席にはつけない</w:t>
      </w:r>
    </w:p>
    <w:p w14:paraId="00000058" w14:textId="03287D54" w:rsidR="00CA03F7" w:rsidRDefault="00970C3A" w:rsidP="00970C3A">
      <w:r>
        <w:rPr>
          <w:rFonts w:hint="eastAsia"/>
        </w:rPr>
        <w:t>注意点として、形は１分のまま</w:t>
      </w:r>
    </w:p>
    <w:sectPr w:rsidR="00CA03F7">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F7"/>
    <w:rsid w:val="007D4D10"/>
    <w:rsid w:val="00970C3A"/>
    <w:rsid w:val="00CA03F7"/>
    <w:rsid w:val="00CA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CB47D"/>
  <w15:docId w15:val="{591F3CD3-3F82-4C4F-B02A-24CE932F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ZGgzNPYt2GR/O+SEhiebnXsBDg==">CgMxLjAyCGguZ2pkZ3hzOAByITFrSEc1VkMwV2xSdG9wRmZEUEU5YkF5UXVHMDBoS3FVaA==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1CF96A95.dotm</Template>
  <TotalTime>5</TotalTime>
  <Pages>4</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悠矢</dc:creator>
  <cp:lastModifiedBy>Windows ユーザー</cp:lastModifiedBy>
  <cp:revision>3</cp:revision>
  <dcterms:created xsi:type="dcterms:W3CDTF">2023-12-14T04:22:00Z</dcterms:created>
  <dcterms:modified xsi:type="dcterms:W3CDTF">2023-12-25T00:56:00Z</dcterms:modified>
</cp:coreProperties>
</file>