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CCEED" w14:textId="48D81346" w:rsidR="009D2EC1" w:rsidRDefault="007B2B81" w:rsidP="00E964EA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966960">
        <w:rPr>
          <w:rFonts w:ascii="ＭＳ 明朝" w:hAnsi="ＭＳ 明朝" w:hint="eastAsia"/>
          <w:sz w:val="24"/>
          <w:szCs w:val="24"/>
        </w:rPr>
        <w:t>４</w:t>
      </w:r>
      <w:r w:rsidR="009D2EC1" w:rsidRPr="00191227">
        <w:rPr>
          <w:rFonts w:ascii="ＭＳ 明朝" w:hAnsi="ＭＳ 明朝" w:hint="eastAsia"/>
          <w:sz w:val="24"/>
          <w:szCs w:val="24"/>
        </w:rPr>
        <w:t>年</w:t>
      </w:r>
      <w:r w:rsidR="0047731B">
        <w:rPr>
          <w:rFonts w:ascii="ＭＳ 明朝" w:hAnsi="ＭＳ 明朝" w:hint="eastAsia"/>
          <w:sz w:val="24"/>
          <w:szCs w:val="24"/>
        </w:rPr>
        <w:t>８</w:t>
      </w:r>
      <w:r w:rsidR="00647298" w:rsidRPr="00191227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吉</w:t>
      </w:r>
      <w:r w:rsidR="00647298" w:rsidRPr="00191227">
        <w:rPr>
          <w:rFonts w:ascii="ＭＳ 明朝" w:hAnsi="ＭＳ 明朝" w:hint="eastAsia"/>
          <w:sz w:val="24"/>
          <w:szCs w:val="24"/>
        </w:rPr>
        <w:t>日</w:t>
      </w:r>
    </w:p>
    <w:p w14:paraId="648B3A74" w14:textId="77777777" w:rsidR="00A508C3" w:rsidRPr="00191227" w:rsidRDefault="00A508C3">
      <w:pPr>
        <w:pStyle w:val="a3"/>
        <w:rPr>
          <w:rFonts w:ascii="ＭＳ 明朝" w:hAnsi="ＭＳ 明朝"/>
          <w:sz w:val="24"/>
          <w:szCs w:val="24"/>
        </w:rPr>
      </w:pPr>
    </w:p>
    <w:p w14:paraId="4C4E649C" w14:textId="77777777" w:rsidR="009D2EC1" w:rsidRDefault="009D2EC1">
      <w:pPr>
        <w:pStyle w:val="a3"/>
        <w:rPr>
          <w:rFonts w:ascii="ＭＳ 明朝" w:hAnsi="ＭＳ 明朝"/>
          <w:sz w:val="24"/>
          <w:szCs w:val="24"/>
        </w:rPr>
      </w:pPr>
      <w:r w:rsidRPr="00191227">
        <w:rPr>
          <w:rFonts w:ascii="ＭＳ 明朝" w:hAnsi="ＭＳ 明朝" w:hint="eastAsia"/>
          <w:sz w:val="24"/>
          <w:szCs w:val="24"/>
        </w:rPr>
        <w:t xml:space="preserve">　</w:t>
      </w:r>
      <w:r w:rsidR="00637112" w:rsidRPr="00191227">
        <w:rPr>
          <w:rFonts w:ascii="ＭＳ 明朝" w:hAnsi="ＭＳ 明朝" w:hint="eastAsia"/>
          <w:sz w:val="24"/>
          <w:szCs w:val="24"/>
        </w:rPr>
        <w:t>関係各位</w:t>
      </w:r>
    </w:p>
    <w:p w14:paraId="767680CC" w14:textId="77777777" w:rsidR="00A508C3" w:rsidRPr="00191227" w:rsidRDefault="00A508C3">
      <w:pPr>
        <w:pStyle w:val="a3"/>
        <w:rPr>
          <w:spacing w:val="0"/>
          <w:sz w:val="24"/>
          <w:szCs w:val="24"/>
        </w:rPr>
      </w:pPr>
    </w:p>
    <w:p w14:paraId="3B3800EE" w14:textId="77777777" w:rsidR="009D2EC1" w:rsidRPr="00191227" w:rsidRDefault="00966960" w:rsidP="009B0207">
      <w:pPr>
        <w:pStyle w:val="a3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>埼玉県</w:t>
      </w:r>
      <w:r w:rsidR="00437FCB">
        <w:rPr>
          <w:rFonts w:ascii="ＭＳ 明朝" w:hAnsi="ＭＳ 明朝" w:hint="eastAsia"/>
          <w:spacing w:val="10"/>
          <w:sz w:val="24"/>
          <w:szCs w:val="24"/>
        </w:rPr>
        <w:t>県</w:t>
      </w:r>
      <w:r w:rsidR="009D2EC1" w:rsidRPr="00191227">
        <w:rPr>
          <w:rFonts w:ascii="ＭＳ 明朝" w:hAnsi="ＭＳ 明朝" w:hint="eastAsia"/>
          <w:sz w:val="24"/>
          <w:szCs w:val="24"/>
        </w:rPr>
        <w:t>空手道連盟</w:t>
      </w:r>
    </w:p>
    <w:p w14:paraId="6E8876CF" w14:textId="5B8A66EA" w:rsidR="009D2EC1" w:rsidRPr="00191227" w:rsidRDefault="009D2EC1" w:rsidP="00D80BD9">
      <w:pPr>
        <w:pStyle w:val="a3"/>
        <w:rPr>
          <w:spacing w:val="0"/>
          <w:sz w:val="24"/>
          <w:szCs w:val="24"/>
        </w:rPr>
      </w:pPr>
      <w:r w:rsidRPr="00191227">
        <w:rPr>
          <w:rFonts w:ascii="ＭＳ 明朝" w:hAnsi="ＭＳ 明朝" w:hint="eastAsia"/>
          <w:spacing w:val="10"/>
          <w:sz w:val="24"/>
          <w:szCs w:val="24"/>
        </w:rPr>
        <w:t xml:space="preserve">                                        </w:t>
      </w:r>
      <w:r w:rsidR="00BC587B">
        <w:rPr>
          <w:rFonts w:ascii="ＭＳ 明朝" w:hAnsi="ＭＳ 明朝" w:hint="eastAsia"/>
          <w:spacing w:val="10"/>
          <w:sz w:val="24"/>
          <w:szCs w:val="24"/>
        </w:rPr>
        <w:t xml:space="preserve">　　　　　　</w:t>
      </w:r>
      <w:r w:rsidR="009B0207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="007B2B81">
        <w:rPr>
          <w:rFonts w:ascii="ＭＳ 明朝" w:hAnsi="ＭＳ 明朝" w:hint="eastAsia"/>
          <w:sz w:val="24"/>
          <w:szCs w:val="24"/>
        </w:rPr>
        <w:t>会長</w:t>
      </w:r>
      <w:r w:rsidRPr="00191227">
        <w:rPr>
          <w:rFonts w:ascii="ＭＳ 明朝" w:hAnsi="ＭＳ 明朝" w:hint="eastAsia"/>
          <w:spacing w:val="10"/>
          <w:sz w:val="24"/>
          <w:szCs w:val="24"/>
        </w:rPr>
        <w:t xml:space="preserve">  </w:t>
      </w:r>
      <w:r w:rsidR="00966960">
        <w:rPr>
          <w:rFonts w:ascii="ＭＳ 明朝" w:hAnsi="ＭＳ 明朝" w:hint="eastAsia"/>
          <w:spacing w:val="10"/>
          <w:sz w:val="24"/>
          <w:szCs w:val="24"/>
        </w:rPr>
        <w:t>新藤　義孝</w:t>
      </w:r>
      <w:r w:rsidRPr="00191227">
        <w:rPr>
          <w:rFonts w:ascii="ＭＳ 明朝" w:hAnsi="ＭＳ 明朝" w:hint="eastAsia"/>
          <w:spacing w:val="10"/>
          <w:sz w:val="24"/>
          <w:szCs w:val="24"/>
        </w:rPr>
        <w:t xml:space="preserve">   </w:t>
      </w:r>
      <w:r>
        <w:rPr>
          <w:rFonts w:ascii="ＭＳ 明朝" w:hAnsi="ＭＳ 明朝" w:hint="eastAsia"/>
          <w:spacing w:val="10"/>
        </w:rPr>
        <w:t xml:space="preserve">                               </w:t>
      </w:r>
      <w:r w:rsidR="00153EC5">
        <w:rPr>
          <w:rFonts w:ascii="ＭＳ 明朝" w:hAnsi="ＭＳ 明朝" w:hint="eastAsia"/>
          <w:spacing w:val="10"/>
        </w:rPr>
        <w:t xml:space="preserve">　</w:t>
      </w:r>
      <w:r>
        <w:rPr>
          <w:rFonts w:ascii="ＭＳ 明朝" w:hAnsi="ＭＳ 明朝" w:hint="eastAsia"/>
          <w:spacing w:val="10"/>
        </w:rPr>
        <w:t xml:space="preserve">                 </w:t>
      </w:r>
      <w:r>
        <w:rPr>
          <w:rFonts w:ascii="ＭＳ 明朝" w:hAnsi="ＭＳ 明朝" w:hint="eastAsia"/>
          <w:spacing w:val="10"/>
          <w:w w:val="50"/>
        </w:rPr>
        <w:t xml:space="preserve">　　　　　　　　　　　　　　　　　</w:t>
      </w:r>
      <w:r w:rsidRPr="00191227">
        <w:rPr>
          <w:rFonts w:ascii="ＭＳ 明朝" w:hAnsi="ＭＳ 明朝" w:hint="eastAsia"/>
          <w:spacing w:val="10"/>
          <w:w w:val="50"/>
          <w:sz w:val="24"/>
          <w:szCs w:val="24"/>
        </w:rPr>
        <w:t xml:space="preserve">　(公印省略)</w:t>
      </w:r>
    </w:p>
    <w:p w14:paraId="0442E6ED" w14:textId="77777777" w:rsidR="009D2EC1" w:rsidRDefault="009D2EC1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                 </w:t>
      </w:r>
    </w:p>
    <w:p w14:paraId="15A1D22A" w14:textId="77777777" w:rsidR="009D2EC1" w:rsidRPr="00ED52E1" w:rsidRDefault="009D2EC1" w:rsidP="00154CF5">
      <w:pPr>
        <w:pStyle w:val="a3"/>
        <w:jc w:val="center"/>
        <w:rPr>
          <w:b/>
          <w:spacing w:val="0"/>
          <w:sz w:val="24"/>
          <w:szCs w:val="24"/>
        </w:rPr>
      </w:pPr>
      <w:r w:rsidRPr="00ED52E1">
        <w:rPr>
          <w:rFonts w:ascii="ＭＳ 明朝" w:hAnsi="ＭＳ 明朝" w:hint="eastAsia"/>
          <w:b/>
          <w:sz w:val="24"/>
          <w:szCs w:val="24"/>
        </w:rPr>
        <w:t>第</w:t>
      </w:r>
      <w:r w:rsidR="00966960">
        <w:rPr>
          <w:rFonts w:ascii="ＭＳ 明朝" w:hAnsi="ＭＳ 明朝" w:hint="eastAsia"/>
          <w:b/>
          <w:sz w:val="24"/>
          <w:szCs w:val="24"/>
        </w:rPr>
        <w:t>２５</w:t>
      </w:r>
      <w:r w:rsidRPr="00ED52E1">
        <w:rPr>
          <w:rFonts w:ascii="ＭＳ 明朝" w:hAnsi="ＭＳ 明朝" w:hint="eastAsia"/>
          <w:b/>
          <w:sz w:val="24"/>
          <w:szCs w:val="24"/>
        </w:rPr>
        <w:t>回</w:t>
      </w:r>
      <w:r w:rsidR="005E351B" w:rsidRPr="00ED52E1">
        <w:rPr>
          <w:rFonts w:ascii="ＭＳ 明朝" w:hAnsi="ＭＳ 明朝" w:hint="eastAsia"/>
          <w:b/>
          <w:sz w:val="24"/>
          <w:szCs w:val="24"/>
        </w:rPr>
        <w:t>関東</w:t>
      </w:r>
      <w:r w:rsidR="007B2B81">
        <w:rPr>
          <w:rFonts w:ascii="ＭＳ 明朝" w:hAnsi="ＭＳ 明朝" w:hint="eastAsia"/>
          <w:b/>
          <w:sz w:val="24"/>
          <w:szCs w:val="24"/>
        </w:rPr>
        <w:t>中学生空手道選手権</w:t>
      </w:r>
      <w:r w:rsidR="005E351B" w:rsidRPr="00ED52E1">
        <w:rPr>
          <w:rFonts w:ascii="ＭＳ 明朝" w:hAnsi="ＭＳ 明朝" w:hint="eastAsia"/>
          <w:b/>
          <w:sz w:val="24"/>
          <w:szCs w:val="24"/>
        </w:rPr>
        <w:t>大会</w:t>
      </w:r>
      <w:r w:rsidRPr="00ED52E1">
        <w:rPr>
          <w:rFonts w:ascii="ＭＳ 明朝" w:hAnsi="ＭＳ 明朝" w:hint="eastAsia"/>
          <w:b/>
          <w:sz w:val="24"/>
          <w:szCs w:val="24"/>
        </w:rPr>
        <w:t>広告協賛のお願い</w:t>
      </w:r>
    </w:p>
    <w:p w14:paraId="7C085458" w14:textId="77777777" w:rsidR="009D2EC1" w:rsidRPr="00232EDB" w:rsidRDefault="009D2EC1">
      <w:pPr>
        <w:pStyle w:val="a3"/>
        <w:rPr>
          <w:spacing w:val="0"/>
        </w:rPr>
      </w:pPr>
    </w:p>
    <w:p w14:paraId="6698B1EC" w14:textId="77777777" w:rsidR="009D2EC1" w:rsidRPr="00191227" w:rsidRDefault="009D2EC1">
      <w:pPr>
        <w:pStyle w:val="a3"/>
        <w:rPr>
          <w:spacing w:val="0"/>
          <w:sz w:val="24"/>
          <w:szCs w:val="24"/>
        </w:rPr>
      </w:pPr>
      <w:r>
        <w:rPr>
          <w:rFonts w:ascii="ＭＳ 明朝" w:hAnsi="ＭＳ 明朝" w:hint="eastAsia"/>
        </w:rPr>
        <w:t xml:space="preserve">　</w:t>
      </w:r>
      <w:r w:rsidR="007B2B81">
        <w:rPr>
          <w:rFonts w:ascii="ＭＳ 明朝" w:hAnsi="ＭＳ 明朝" w:hint="eastAsia"/>
          <w:sz w:val="24"/>
          <w:szCs w:val="24"/>
        </w:rPr>
        <w:t>秋暑</w:t>
      </w:r>
      <w:r w:rsidRPr="00191227">
        <w:rPr>
          <w:rFonts w:ascii="ＭＳ 明朝" w:hAnsi="ＭＳ 明朝" w:hint="eastAsia"/>
          <w:sz w:val="24"/>
          <w:szCs w:val="24"/>
        </w:rPr>
        <w:t>の候、ますますご健勝のこととお喜び申し上げます。</w:t>
      </w:r>
    </w:p>
    <w:p w14:paraId="0AEE919D" w14:textId="77777777" w:rsidR="00637112" w:rsidRPr="00191227" w:rsidRDefault="009D2EC1">
      <w:pPr>
        <w:pStyle w:val="a3"/>
        <w:rPr>
          <w:rFonts w:ascii="ＭＳ 明朝" w:hAnsi="ＭＳ 明朝"/>
          <w:spacing w:val="10"/>
          <w:sz w:val="24"/>
          <w:szCs w:val="24"/>
        </w:rPr>
      </w:pPr>
      <w:r w:rsidRPr="00191227">
        <w:rPr>
          <w:rFonts w:ascii="ＭＳ 明朝" w:hAnsi="ＭＳ 明朝" w:hint="eastAsia"/>
          <w:spacing w:val="10"/>
          <w:sz w:val="24"/>
          <w:szCs w:val="24"/>
        </w:rPr>
        <w:t xml:space="preserve">  </w:t>
      </w:r>
      <w:r w:rsidR="00637112" w:rsidRPr="00191227">
        <w:rPr>
          <w:rFonts w:ascii="ＭＳ 明朝" w:hAnsi="ＭＳ 明朝" w:hint="eastAsia"/>
          <w:spacing w:val="10"/>
          <w:sz w:val="24"/>
          <w:szCs w:val="24"/>
        </w:rPr>
        <w:t>平素より</w:t>
      </w:r>
      <w:r w:rsidR="003405FC" w:rsidRPr="00191227">
        <w:rPr>
          <w:rFonts w:ascii="ＭＳ 明朝" w:hAnsi="ＭＳ 明朝" w:hint="eastAsia"/>
          <w:spacing w:val="10"/>
          <w:sz w:val="24"/>
          <w:szCs w:val="24"/>
        </w:rPr>
        <w:t>全日本空手道連盟関東地区協議会</w:t>
      </w:r>
      <w:r w:rsidR="00637112" w:rsidRPr="00191227">
        <w:rPr>
          <w:rFonts w:ascii="ＭＳ 明朝" w:hAnsi="ＭＳ 明朝" w:hint="eastAsia"/>
          <w:spacing w:val="10"/>
          <w:sz w:val="24"/>
          <w:szCs w:val="24"/>
        </w:rPr>
        <w:t>並びに</w:t>
      </w:r>
      <w:r w:rsidR="00966960">
        <w:rPr>
          <w:rFonts w:ascii="ＭＳ 明朝" w:hAnsi="ＭＳ 明朝" w:hint="eastAsia"/>
          <w:spacing w:val="10"/>
          <w:sz w:val="24"/>
          <w:szCs w:val="24"/>
        </w:rPr>
        <w:t>埼玉</w:t>
      </w:r>
      <w:r w:rsidR="00F75212">
        <w:rPr>
          <w:rFonts w:ascii="ＭＳ 明朝" w:hAnsi="ＭＳ 明朝" w:hint="eastAsia"/>
          <w:spacing w:val="10"/>
          <w:sz w:val="24"/>
          <w:szCs w:val="24"/>
        </w:rPr>
        <w:t>県</w:t>
      </w:r>
      <w:r w:rsidR="00637112" w:rsidRPr="00191227">
        <w:rPr>
          <w:rFonts w:ascii="ＭＳ 明朝" w:hAnsi="ＭＳ 明朝" w:hint="eastAsia"/>
          <w:spacing w:val="10"/>
          <w:sz w:val="24"/>
          <w:szCs w:val="24"/>
        </w:rPr>
        <w:t>空手道連盟へのご支援・ご協力を賜り深く感謝申し上げます。</w:t>
      </w:r>
    </w:p>
    <w:p w14:paraId="7D54F691" w14:textId="77777777" w:rsidR="00D80BD9" w:rsidRPr="00191227" w:rsidRDefault="009D2EC1" w:rsidP="00637112">
      <w:pPr>
        <w:pStyle w:val="a3"/>
        <w:ind w:firstLineChars="100" w:firstLine="282"/>
        <w:rPr>
          <w:rFonts w:ascii="ＭＳ 明朝" w:hAnsi="ＭＳ 明朝"/>
          <w:sz w:val="24"/>
          <w:szCs w:val="24"/>
        </w:rPr>
      </w:pPr>
      <w:r w:rsidRPr="00191227">
        <w:rPr>
          <w:rFonts w:ascii="ＭＳ 明朝" w:hAnsi="ＭＳ 明朝" w:hint="eastAsia"/>
          <w:sz w:val="24"/>
          <w:szCs w:val="24"/>
        </w:rPr>
        <w:t>さて標記大会</w:t>
      </w:r>
      <w:r w:rsidR="00232EDB" w:rsidRPr="00191227">
        <w:rPr>
          <w:rFonts w:ascii="ＭＳ 明朝" w:hAnsi="ＭＳ 明朝" w:hint="eastAsia"/>
          <w:sz w:val="24"/>
          <w:szCs w:val="24"/>
        </w:rPr>
        <w:t>を</w:t>
      </w:r>
      <w:r w:rsidRPr="00191227">
        <w:rPr>
          <w:rFonts w:ascii="ＭＳ 明朝" w:hAnsi="ＭＳ 明朝" w:hint="eastAsia"/>
          <w:sz w:val="24"/>
          <w:szCs w:val="24"/>
        </w:rPr>
        <w:t>、</w:t>
      </w:r>
      <w:r w:rsidR="007B2B81">
        <w:rPr>
          <w:rFonts w:ascii="ＭＳ 明朝" w:hAnsi="ＭＳ 明朝" w:hint="eastAsia"/>
          <w:sz w:val="24"/>
          <w:szCs w:val="24"/>
        </w:rPr>
        <w:t>１０</w:t>
      </w:r>
      <w:r w:rsidRPr="00191227">
        <w:rPr>
          <w:rFonts w:ascii="ＭＳ 明朝" w:hAnsi="ＭＳ 明朝" w:hint="eastAsia"/>
          <w:sz w:val="24"/>
          <w:szCs w:val="24"/>
        </w:rPr>
        <w:t>月</w:t>
      </w:r>
      <w:r w:rsidR="00966960">
        <w:rPr>
          <w:rFonts w:ascii="ＭＳ 明朝" w:hAnsi="ＭＳ 明朝" w:hint="eastAsia"/>
          <w:sz w:val="24"/>
          <w:szCs w:val="24"/>
        </w:rPr>
        <w:t>１５</w:t>
      </w:r>
      <w:r w:rsidRPr="00191227">
        <w:rPr>
          <w:rFonts w:ascii="ＭＳ 明朝" w:hAnsi="ＭＳ 明朝" w:hint="eastAsia"/>
          <w:sz w:val="24"/>
          <w:szCs w:val="24"/>
        </w:rPr>
        <w:t>日（</w:t>
      </w:r>
      <w:r w:rsidR="00966960">
        <w:rPr>
          <w:rFonts w:ascii="ＭＳ 明朝" w:hAnsi="ＭＳ 明朝" w:hint="eastAsia"/>
          <w:sz w:val="24"/>
          <w:szCs w:val="24"/>
        </w:rPr>
        <w:t>土</w:t>
      </w:r>
      <w:r w:rsidRPr="00191227">
        <w:rPr>
          <w:rFonts w:ascii="ＭＳ 明朝" w:hAnsi="ＭＳ 明朝" w:hint="eastAsia"/>
          <w:sz w:val="24"/>
          <w:szCs w:val="24"/>
        </w:rPr>
        <w:t>）</w:t>
      </w:r>
      <w:r w:rsidR="00966960">
        <w:rPr>
          <w:rFonts w:ascii="ＭＳ 明朝" w:hAnsi="ＭＳ 明朝" w:hint="eastAsia"/>
          <w:sz w:val="24"/>
          <w:szCs w:val="24"/>
        </w:rPr>
        <w:t>１６日（日）</w:t>
      </w:r>
      <w:r w:rsidRPr="00191227">
        <w:rPr>
          <w:rFonts w:ascii="ＭＳ 明朝" w:hAnsi="ＭＳ 明朝" w:hint="eastAsia"/>
          <w:sz w:val="24"/>
          <w:szCs w:val="24"/>
        </w:rPr>
        <w:t>、</w:t>
      </w:r>
      <w:r w:rsidR="00966960">
        <w:rPr>
          <w:rFonts w:ascii="ＭＳ 明朝" w:hAnsi="ＭＳ 明朝" w:hint="eastAsia"/>
          <w:sz w:val="24"/>
          <w:szCs w:val="24"/>
        </w:rPr>
        <w:t>埼玉県立武道館</w:t>
      </w:r>
      <w:r w:rsidRPr="00191227">
        <w:rPr>
          <w:rFonts w:ascii="ＭＳ 明朝" w:hAnsi="ＭＳ 明朝" w:hint="eastAsia"/>
          <w:sz w:val="24"/>
          <w:szCs w:val="24"/>
        </w:rPr>
        <w:t>で開催</w:t>
      </w:r>
      <w:r w:rsidR="00232EDB" w:rsidRPr="00191227">
        <w:rPr>
          <w:rFonts w:ascii="ＭＳ 明朝" w:hAnsi="ＭＳ 明朝" w:hint="eastAsia"/>
          <w:sz w:val="24"/>
          <w:szCs w:val="24"/>
        </w:rPr>
        <w:t>し</w:t>
      </w:r>
      <w:r w:rsidRPr="00191227">
        <w:rPr>
          <w:rFonts w:ascii="ＭＳ 明朝" w:hAnsi="ＭＳ 明朝" w:hint="eastAsia"/>
          <w:sz w:val="24"/>
          <w:szCs w:val="24"/>
        </w:rPr>
        <w:t>ます。</w:t>
      </w:r>
    </w:p>
    <w:p w14:paraId="3F842444" w14:textId="77777777" w:rsidR="00637112" w:rsidRPr="00191227" w:rsidRDefault="00232EDB" w:rsidP="00637112">
      <w:pPr>
        <w:pStyle w:val="a3"/>
        <w:ind w:firstLineChars="100" w:firstLine="282"/>
        <w:rPr>
          <w:rFonts w:ascii="ＭＳ 明朝" w:hAnsi="ＭＳ 明朝"/>
          <w:sz w:val="24"/>
          <w:szCs w:val="24"/>
        </w:rPr>
      </w:pPr>
      <w:r w:rsidRPr="00191227">
        <w:rPr>
          <w:rFonts w:ascii="ＭＳ 明朝" w:hAnsi="ＭＳ 明朝" w:hint="eastAsia"/>
          <w:sz w:val="24"/>
          <w:szCs w:val="24"/>
        </w:rPr>
        <w:t>つきましては、</w:t>
      </w:r>
      <w:r w:rsidR="009D2EC1" w:rsidRPr="00191227">
        <w:rPr>
          <w:rFonts w:ascii="ＭＳ 明朝" w:hAnsi="ＭＳ 明朝" w:hint="eastAsia"/>
          <w:sz w:val="24"/>
          <w:szCs w:val="24"/>
        </w:rPr>
        <w:t>大会経費の一部を広告協賛により賄</w:t>
      </w:r>
      <w:r w:rsidR="00C93B37" w:rsidRPr="00191227">
        <w:rPr>
          <w:rFonts w:ascii="ＭＳ 明朝" w:hAnsi="ＭＳ 明朝" w:hint="eastAsia"/>
          <w:sz w:val="24"/>
          <w:szCs w:val="24"/>
        </w:rPr>
        <w:t>いたく</w:t>
      </w:r>
      <w:r w:rsidR="009D2EC1" w:rsidRPr="00191227">
        <w:rPr>
          <w:rFonts w:ascii="ＭＳ 明朝" w:hAnsi="ＭＳ 明朝" w:hint="eastAsia"/>
          <w:sz w:val="24"/>
          <w:szCs w:val="24"/>
        </w:rPr>
        <w:t>、下記の</w:t>
      </w:r>
      <w:r w:rsidR="00D71B0F" w:rsidRPr="00191227">
        <w:rPr>
          <w:rFonts w:ascii="ＭＳ 明朝" w:hAnsi="ＭＳ 明朝" w:hint="eastAsia"/>
          <w:sz w:val="24"/>
          <w:szCs w:val="24"/>
        </w:rPr>
        <w:t>とお</w:t>
      </w:r>
      <w:r w:rsidR="009D2EC1" w:rsidRPr="00191227">
        <w:rPr>
          <w:rFonts w:ascii="ＭＳ 明朝" w:hAnsi="ＭＳ 明朝" w:hint="eastAsia"/>
          <w:sz w:val="24"/>
          <w:szCs w:val="24"/>
        </w:rPr>
        <w:t>り</w:t>
      </w:r>
      <w:r w:rsidR="00281395" w:rsidRPr="00191227">
        <w:rPr>
          <w:rFonts w:ascii="ＭＳ 明朝" w:hAnsi="ＭＳ 明朝" w:hint="eastAsia"/>
          <w:sz w:val="24"/>
          <w:szCs w:val="24"/>
        </w:rPr>
        <w:t>プログラム</w:t>
      </w:r>
      <w:r w:rsidR="009D2EC1" w:rsidRPr="00191227">
        <w:rPr>
          <w:rFonts w:ascii="ＭＳ 明朝" w:hAnsi="ＭＳ 明朝" w:hint="eastAsia"/>
          <w:sz w:val="24"/>
          <w:szCs w:val="24"/>
        </w:rPr>
        <w:t>広告を</w:t>
      </w:r>
      <w:r w:rsidR="00281395" w:rsidRPr="00191227">
        <w:rPr>
          <w:rFonts w:ascii="ＭＳ 明朝" w:hAnsi="ＭＳ 明朝" w:hint="eastAsia"/>
          <w:sz w:val="24"/>
          <w:szCs w:val="24"/>
        </w:rPr>
        <w:t>募集いたします</w:t>
      </w:r>
      <w:r w:rsidR="00637112" w:rsidRPr="00191227">
        <w:rPr>
          <w:rFonts w:ascii="ＭＳ 明朝" w:hAnsi="ＭＳ 明朝" w:hint="eastAsia"/>
          <w:sz w:val="24"/>
          <w:szCs w:val="24"/>
        </w:rPr>
        <w:t>。</w:t>
      </w:r>
    </w:p>
    <w:p w14:paraId="4B702DD4" w14:textId="77777777" w:rsidR="009D2EC1" w:rsidRPr="00191227" w:rsidRDefault="00637112" w:rsidP="00637112">
      <w:pPr>
        <w:pStyle w:val="a3"/>
        <w:ind w:firstLineChars="100" w:firstLine="282"/>
        <w:rPr>
          <w:spacing w:val="0"/>
          <w:sz w:val="24"/>
          <w:szCs w:val="24"/>
        </w:rPr>
      </w:pPr>
      <w:r w:rsidRPr="00191227">
        <w:rPr>
          <w:rFonts w:ascii="ＭＳ 明朝" w:hAnsi="ＭＳ 明朝" w:hint="eastAsia"/>
          <w:sz w:val="24"/>
          <w:szCs w:val="24"/>
        </w:rPr>
        <w:t>皆さま</w:t>
      </w:r>
      <w:r w:rsidR="009D2EC1" w:rsidRPr="00191227">
        <w:rPr>
          <w:rFonts w:ascii="ＭＳ 明朝" w:hAnsi="ＭＳ 明朝" w:hint="eastAsia"/>
          <w:sz w:val="24"/>
          <w:szCs w:val="24"/>
        </w:rPr>
        <w:t>におかれましては本趣旨をご理解の上、</w:t>
      </w:r>
      <w:r w:rsidR="00281395" w:rsidRPr="00191227">
        <w:rPr>
          <w:rFonts w:ascii="ＭＳ 明朝" w:hAnsi="ＭＳ 明朝" w:hint="eastAsia"/>
          <w:sz w:val="24"/>
          <w:szCs w:val="24"/>
        </w:rPr>
        <w:t>是非とも</w:t>
      </w:r>
      <w:r w:rsidR="009D2EC1" w:rsidRPr="00191227">
        <w:rPr>
          <w:rFonts w:ascii="ＭＳ 明朝" w:hAnsi="ＭＳ 明朝" w:hint="eastAsia"/>
          <w:sz w:val="24"/>
          <w:szCs w:val="24"/>
        </w:rPr>
        <w:t>ご協力下さいますようお願い申し上げます。</w:t>
      </w:r>
    </w:p>
    <w:p w14:paraId="299AF1CA" w14:textId="77777777" w:rsidR="009D2EC1" w:rsidRDefault="009D2EC1">
      <w:pPr>
        <w:pStyle w:val="a3"/>
        <w:rPr>
          <w:spacing w:val="0"/>
        </w:rPr>
      </w:pPr>
    </w:p>
    <w:p w14:paraId="383A88B5" w14:textId="77777777" w:rsidR="009D2EC1" w:rsidRPr="00191227" w:rsidRDefault="009D2EC1">
      <w:pPr>
        <w:pStyle w:val="a3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10"/>
        </w:rPr>
        <w:t xml:space="preserve">                                 </w:t>
      </w:r>
      <w:r w:rsidRPr="00191227">
        <w:rPr>
          <w:rFonts w:ascii="ＭＳ 明朝" w:hAnsi="ＭＳ 明朝" w:hint="eastAsia"/>
          <w:spacing w:val="10"/>
          <w:sz w:val="32"/>
          <w:szCs w:val="32"/>
        </w:rPr>
        <w:t xml:space="preserve"> </w:t>
      </w:r>
      <w:r w:rsidRPr="00191227">
        <w:rPr>
          <w:rFonts w:ascii="ＭＳ 明朝" w:hAnsi="ＭＳ 明朝" w:hint="eastAsia"/>
          <w:sz w:val="32"/>
          <w:szCs w:val="32"/>
        </w:rPr>
        <w:t>記</w:t>
      </w:r>
    </w:p>
    <w:p w14:paraId="389B55AE" w14:textId="77777777" w:rsidR="009D2EC1" w:rsidRDefault="009D2EC1">
      <w:pPr>
        <w:pStyle w:val="a3"/>
        <w:rPr>
          <w:spacing w:val="0"/>
        </w:rPr>
      </w:pPr>
    </w:p>
    <w:p w14:paraId="3A32CA74" w14:textId="47D7905B" w:rsidR="00C4606B" w:rsidRDefault="009D2EC1" w:rsidP="00191227">
      <w:pPr>
        <w:pStyle w:val="a3"/>
        <w:tabs>
          <w:tab w:val="left" w:pos="8295"/>
        </w:tabs>
        <w:rPr>
          <w:rFonts w:ascii="ＭＳ 明朝" w:hAnsi="ＭＳ 明朝"/>
          <w:color w:val="000000"/>
          <w:sz w:val="24"/>
          <w:szCs w:val="24"/>
        </w:rPr>
      </w:pPr>
      <w:r w:rsidRPr="00191227">
        <w:rPr>
          <w:rFonts w:ascii="ＭＳ 明朝" w:hAnsi="ＭＳ 明朝" w:hint="eastAsia"/>
          <w:sz w:val="24"/>
          <w:szCs w:val="24"/>
        </w:rPr>
        <w:t xml:space="preserve">　</w:t>
      </w:r>
      <w:r w:rsidR="00CA1D28" w:rsidRPr="00191227">
        <w:rPr>
          <w:rFonts w:ascii="ＭＳ 明朝" w:hAnsi="ＭＳ 明朝" w:hint="eastAsia"/>
          <w:sz w:val="24"/>
          <w:szCs w:val="24"/>
        </w:rPr>
        <w:t>１</w:t>
      </w:r>
      <w:r w:rsidR="00FF2796" w:rsidRPr="00191227">
        <w:rPr>
          <w:rFonts w:ascii="ＭＳ 明朝" w:hAnsi="ＭＳ 明朝" w:hint="eastAsia"/>
          <w:sz w:val="24"/>
          <w:szCs w:val="24"/>
        </w:rPr>
        <w:t xml:space="preserve"> </w:t>
      </w:r>
      <w:r w:rsidR="00281395" w:rsidRPr="00191227">
        <w:rPr>
          <w:rFonts w:ascii="ＭＳ 明朝" w:hAnsi="ＭＳ 明朝" w:hint="eastAsia"/>
          <w:sz w:val="24"/>
          <w:szCs w:val="24"/>
        </w:rPr>
        <w:t>広告掲載料金</w:t>
      </w:r>
      <w:r w:rsidRPr="00191227">
        <w:rPr>
          <w:rFonts w:ascii="ＭＳ 明朝" w:hAnsi="ＭＳ 明朝" w:hint="eastAsia"/>
          <w:spacing w:val="10"/>
          <w:sz w:val="24"/>
          <w:szCs w:val="24"/>
        </w:rPr>
        <w:t xml:space="preserve">     </w:t>
      </w:r>
      <w:r w:rsidR="006D7F3A" w:rsidRPr="00191227">
        <w:rPr>
          <w:rFonts w:ascii="ＭＳ 明朝" w:hAnsi="ＭＳ 明朝" w:hint="eastAsia"/>
          <w:spacing w:val="10"/>
          <w:sz w:val="24"/>
          <w:szCs w:val="24"/>
        </w:rPr>
        <w:t xml:space="preserve">　</w:t>
      </w:r>
      <w:r w:rsidR="006D7F3A" w:rsidRPr="00191227">
        <w:rPr>
          <w:rFonts w:ascii="ＭＳ 明朝" w:hAnsi="ＭＳ 明朝" w:hint="eastAsia"/>
          <w:color w:val="000000"/>
          <w:sz w:val="24"/>
          <w:szCs w:val="24"/>
        </w:rPr>
        <w:t>Ａ４版</w:t>
      </w:r>
      <w:r w:rsidR="00835FEF" w:rsidRPr="00191227">
        <w:rPr>
          <w:rFonts w:ascii="ＭＳ 明朝" w:hAnsi="ＭＳ 明朝" w:hint="eastAsia"/>
          <w:color w:val="000000"/>
          <w:sz w:val="24"/>
          <w:szCs w:val="24"/>
        </w:rPr>
        <w:t xml:space="preserve">  </w:t>
      </w:r>
      <w:r w:rsidR="006D7F3A" w:rsidRPr="00191227">
        <w:rPr>
          <w:rFonts w:ascii="ＭＳ 明朝" w:hAnsi="ＭＳ 明朝" w:hint="eastAsia"/>
          <w:color w:val="000000"/>
          <w:sz w:val="24"/>
          <w:szCs w:val="24"/>
        </w:rPr>
        <w:t>１</w:t>
      </w:r>
      <w:r w:rsidR="009A6B0F" w:rsidRPr="00191227">
        <w:rPr>
          <w:rFonts w:ascii="ＭＳ 明朝" w:hAnsi="ＭＳ 明朝" w:hint="eastAsia"/>
          <w:color w:val="000000"/>
          <w:sz w:val="24"/>
          <w:szCs w:val="24"/>
        </w:rPr>
        <w:t>頁</w:t>
      </w:r>
      <w:r w:rsidR="006D7F3A" w:rsidRPr="00191227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C4606B" w:rsidRPr="00191227">
        <w:rPr>
          <w:rFonts w:ascii="ＭＳ 明朝" w:hAnsi="ＭＳ 明朝" w:hint="eastAsia"/>
          <w:color w:val="000000"/>
          <w:sz w:val="24"/>
          <w:szCs w:val="24"/>
        </w:rPr>
        <w:t>５</w:t>
      </w:r>
      <w:r w:rsidR="006D7F3A" w:rsidRPr="00191227">
        <w:rPr>
          <w:rFonts w:ascii="ＭＳ 明朝" w:hAnsi="ＭＳ 明朝" w:hint="eastAsia"/>
          <w:color w:val="000000"/>
          <w:sz w:val="24"/>
          <w:szCs w:val="24"/>
        </w:rPr>
        <w:t>万円</w:t>
      </w:r>
      <w:r w:rsidR="0047731B">
        <w:rPr>
          <w:rFonts w:ascii="ＭＳ 明朝" w:hAnsi="ＭＳ 明朝" w:hint="eastAsia"/>
          <w:color w:val="000000"/>
          <w:sz w:val="24"/>
          <w:szCs w:val="24"/>
        </w:rPr>
        <w:t xml:space="preserve">　1/2項　</w:t>
      </w:r>
      <w:r w:rsidR="001933EC" w:rsidRPr="001933EC">
        <w:rPr>
          <w:rFonts w:ascii="ＭＳ 明朝" w:hAnsi="ＭＳ 明朝" w:hint="eastAsia"/>
          <w:b/>
          <w:color w:val="FF0000"/>
          <w:sz w:val="24"/>
          <w:szCs w:val="24"/>
        </w:rPr>
        <w:t>３</w:t>
      </w:r>
      <w:r w:rsidR="0047731B" w:rsidRPr="001933EC">
        <w:rPr>
          <w:rFonts w:ascii="ＭＳ 明朝" w:hAnsi="ＭＳ 明朝" w:hint="eastAsia"/>
          <w:b/>
          <w:color w:val="FF0000"/>
          <w:sz w:val="24"/>
          <w:szCs w:val="24"/>
        </w:rPr>
        <w:t>万円</w:t>
      </w:r>
    </w:p>
    <w:p w14:paraId="1B2C3DAD" w14:textId="77777777" w:rsidR="0047731B" w:rsidRPr="00191227" w:rsidRDefault="0047731B" w:rsidP="00191227">
      <w:pPr>
        <w:pStyle w:val="a3"/>
        <w:tabs>
          <w:tab w:val="left" w:pos="8295"/>
        </w:tabs>
        <w:rPr>
          <w:rFonts w:ascii="ＭＳ 明朝" w:hAnsi="ＭＳ 明朝"/>
          <w:color w:val="000000"/>
          <w:sz w:val="24"/>
          <w:szCs w:val="24"/>
        </w:rPr>
      </w:pPr>
    </w:p>
    <w:p w14:paraId="39995F79" w14:textId="77777777" w:rsidR="0047731B" w:rsidRDefault="00CA1D28" w:rsidP="0047731B">
      <w:pPr>
        <w:suppressAutoHyphens/>
        <w:overflowPunct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FF2796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="00507CEB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参加規模と</w:t>
      </w:r>
      <w:r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プログラム</w:t>
      </w:r>
      <w:r w:rsidR="009836F3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発行部</w:t>
      </w:r>
    </w:p>
    <w:p w14:paraId="35734254" w14:textId="77777777" w:rsidR="0047731B" w:rsidRDefault="00746A06" w:rsidP="0047731B">
      <w:pPr>
        <w:suppressAutoHyphens/>
        <w:overflowPunct w:val="0"/>
        <w:ind w:firstLineChars="300" w:firstLine="72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  <w:szCs w:val="24"/>
        </w:rPr>
      </w:pPr>
      <w:r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参加</w:t>
      </w:r>
      <w:r w:rsidR="00507CEB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選手</w:t>
      </w:r>
      <w:r w:rsidR="0047731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約３６０</w:t>
      </w:r>
      <w:r w:rsidR="00507CEB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役員１００名　補助員</w:t>
      </w:r>
      <w:r w:rsidR="00154CF5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１０</w:t>
      </w:r>
      <w:r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０名</w:t>
      </w:r>
      <w:r w:rsidR="0047731B">
        <w:rPr>
          <w:rFonts w:ascii="ＭＳ 明朝" w:hAnsi="Times New Roman" w:hint="eastAsia"/>
          <w:color w:val="000000"/>
          <w:spacing w:val="22"/>
          <w:kern w:val="0"/>
          <w:sz w:val="24"/>
          <w:szCs w:val="24"/>
        </w:rPr>
        <w:t xml:space="preserve">　</w:t>
      </w:r>
      <w:bookmarkStart w:id="0" w:name="_GoBack"/>
      <w:bookmarkEnd w:id="0"/>
    </w:p>
    <w:p w14:paraId="7C8D601E" w14:textId="6BB26255" w:rsidR="009836F3" w:rsidRPr="00191227" w:rsidRDefault="00507CEB" w:rsidP="0047731B">
      <w:pPr>
        <w:suppressAutoHyphens/>
        <w:overflowPunct w:val="0"/>
        <w:ind w:firstLineChars="300" w:firstLine="720"/>
        <w:jc w:val="left"/>
        <w:textAlignment w:val="baseline"/>
        <w:rPr>
          <w:rFonts w:ascii="ＭＳ 明朝" w:hAnsi="Times New Roman"/>
          <w:color w:val="000000"/>
          <w:spacing w:val="22"/>
          <w:kern w:val="0"/>
          <w:sz w:val="24"/>
          <w:szCs w:val="24"/>
        </w:rPr>
      </w:pPr>
      <w:r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プログラム発行部数</w:t>
      </w:r>
      <w:r w:rsidR="00FF2796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B2B8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CE383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００</w:t>
      </w:r>
      <w:r w:rsidR="009836F3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部</w:t>
      </w:r>
    </w:p>
    <w:p w14:paraId="56AD6099" w14:textId="77777777" w:rsidR="00EA22D0" w:rsidRPr="00191227" w:rsidRDefault="009836F3" w:rsidP="006D7F3A">
      <w:pPr>
        <w:suppressAutoHyphens/>
        <w:overflowPunct w:val="0"/>
        <w:textAlignment w:val="baseline"/>
        <w:rPr>
          <w:rFonts w:ascii="ＭＳ 明朝" w:hAnsi="ＭＳ 明朝"/>
          <w:sz w:val="24"/>
          <w:szCs w:val="24"/>
        </w:rPr>
      </w:pPr>
      <w:r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A1D28" w:rsidRPr="0019122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281395" w:rsidRPr="00191227">
        <w:rPr>
          <w:rFonts w:ascii="ＭＳ 明朝" w:hAnsi="ＭＳ 明朝" w:hint="eastAsia"/>
          <w:sz w:val="24"/>
          <w:szCs w:val="24"/>
        </w:rPr>
        <w:t>原稿及び協賛金</w:t>
      </w:r>
      <w:r w:rsidR="006A0F49" w:rsidRPr="00191227">
        <w:rPr>
          <w:rFonts w:ascii="ＭＳ 明朝" w:hAnsi="ＭＳ 明朝" w:hint="eastAsia"/>
          <w:sz w:val="24"/>
          <w:szCs w:val="24"/>
        </w:rPr>
        <w:t>送付・送金先</w:t>
      </w:r>
    </w:p>
    <w:p w14:paraId="545FB79B" w14:textId="3324F8A9" w:rsidR="003B1919" w:rsidRPr="00191227" w:rsidRDefault="00191227" w:rsidP="00191227">
      <w:pPr>
        <w:numPr>
          <w:ilvl w:val="0"/>
          <w:numId w:val="2"/>
        </w:numPr>
        <w:spacing w:line="280" w:lineRule="exact"/>
        <w:rPr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原稿送付先　</w:t>
      </w:r>
      <w:r w:rsidR="003B1919" w:rsidRPr="00191227">
        <w:rPr>
          <w:rFonts w:eastAsia="ＭＳ ゴシック" w:cs="ＭＳ ゴシック" w:hint="eastAsia"/>
          <w:sz w:val="24"/>
          <w:szCs w:val="24"/>
        </w:rPr>
        <w:t>〒</w:t>
      </w:r>
      <w:r w:rsidR="0008660C">
        <w:rPr>
          <w:rFonts w:eastAsia="ＭＳ ゴシック" w:cs="ＭＳ ゴシック" w:hint="eastAsia"/>
          <w:sz w:val="24"/>
          <w:szCs w:val="24"/>
        </w:rPr>
        <w:t>327-0815</w:t>
      </w:r>
      <w:r w:rsidR="0008660C">
        <w:rPr>
          <w:rFonts w:eastAsia="ＭＳ ゴシック" w:cs="ＭＳ ゴシック" w:hint="eastAsia"/>
          <w:sz w:val="24"/>
          <w:szCs w:val="24"/>
        </w:rPr>
        <w:t xml:space="preserve">　栃木県佐野市鐙塚町</w:t>
      </w:r>
      <w:r w:rsidR="0008660C">
        <w:rPr>
          <w:rFonts w:eastAsia="ＭＳ ゴシック" w:cs="ＭＳ ゴシック" w:hint="eastAsia"/>
          <w:sz w:val="24"/>
          <w:szCs w:val="24"/>
        </w:rPr>
        <w:t>293-3</w:t>
      </w:r>
    </w:p>
    <w:p w14:paraId="189CDE54" w14:textId="77777777" w:rsidR="0008660C" w:rsidRDefault="0008660C" w:rsidP="003B1919">
      <w:pPr>
        <w:spacing w:line="280" w:lineRule="exact"/>
        <w:rPr>
          <w:rFonts w:ascii="ＭＳ ゴシック" w:hAnsi="ＭＳ ゴシック" w:cs="ＭＳ ゴシック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 xml:space="preserve">        </w:t>
      </w:r>
    </w:p>
    <w:p w14:paraId="77138FF8" w14:textId="5509FB9B" w:rsidR="003B1919" w:rsidRPr="007B2B81" w:rsidRDefault="00966960" w:rsidP="0008660C">
      <w:pPr>
        <w:spacing w:line="280" w:lineRule="exact"/>
        <w:ind w:firstLineChars="400" w:firstLine="960"/>
        <w:rPr>
          <w:spacing w:val="10"/>
          <w:sz w:val="24"/>
          <w:szCs w:val="24"/>
        </w:rPr>
      </w:pPr>
      <w:r>
        <w:rPr>
          <w:rFonts w:ascii="ＭＳ ゴシック" w:hAnsi="ＭＳ ゴシック" w:cs="ＭＳ ゴシック" w:hint="eastAsia"/>
          <w:sz w:val="24"/>
          <w:szCs w:val="24"/>
        </w:rPr>
        <w:t>埼玉</w:t>
      </w:r>
      <w:r w:rsidR="007B2B81">
        <w:rPr>
          <w:rFonts w:ascii="ＭＳ ゴシック" w:hAnsi="ＭＳ ゴシック" w:cs="ＭＳ ゴシック" w:hint="eastAsia"/>
          <w:sz w:val="24"/>
          <w:szCs w:val="24"/>
        </w:rPr>
        <w:t>県空手道連盟</w:t>
      </w:r>
      <w:r w:rsidR="00787D85">
        <w:rPr>
          <w:rFonts w:eastAsia="ＭＳ ゴシック" w:cs="ＭＳ ゴシック" w:hint="eastAsia"/>
          <w:sz w:val="24"/>
          <w:szCs w:val="24"/>
        </w:rPr>
        <w:t xml:space="preserve">　</w:t>
      </w:r>
      <w:r w:rsidR="0008660C">
        <w:rPr>
          <w:rFonts w:eastAsia="ＭＳ ゴシック" w:cs="ＭＳ ゴシック" w:hint="eastAsia"/>
          <w:sz w:val="24"/>
          <w:szCs w:val="24"/>
        </w:rPr>
        <w:t>大会運営委員会　副委員長　米澤　大和</w:t>
      </w:r>
    </w:p>
    <w:p w14:paraId="4487150E" w14:textId="38A1B37E" w:rsidR="00191227" w:rsidRPr="00191227" w:rsidRDefault="0008660C" w:rsidP="003B191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B2B81" w:rsidRPr="00191227">
        <w:rPr>
          <w:sz w:val="22"/>
        </w:rPr>
        <w:t>TEL</w:t>
      </w:r>
      <w:r w:rsidR="007B2B81" w:rsidRPr="00191227">
        <w:rPr>
          <w:rFonts w:hint="eastAsia"/>
          <w:sz w:val="22"/>
        </w:rPr>
        <w:t>：</w:t>
      </w:r>
      <w:r>
        <w:rPr>
          <w:rFonts w:hint="eastAsia"/>
          <w:sz w:val="22"/>
        </w:rPr>
        <w:t>090-4139-6104</w:t>
      </w:r>
      <w:r w:rsidR="006528FF">
        <w:rPr>
          <w:rFonts w:hint="eastAsia"/>
          <w:sz w:val="22"/>
        </w:rPr>
        <w:t xml:space="preserve">　</w:t>
      </w:r>
      <w:r w:rsidR="00966960">
        <w:rPr>
          <w:rFonts w:hint="eastAsia"/>
          <w:sz w:val="22"/>
        </w:rPr>
        <w:t xml:space="preserve">　</w:t>
      </w:r>
      <w:r w:rsidR="003B1919" w:rsidRPr="00191227">
        <w:rPr>
          <w:sz w:val="22"/>
        </w:rPr>
        <w:t>FAX</w:t>
      </w:r>
      <w:r w:rsidR="003B1919" w:rsidRPr="00191227">
        <w:rPr>
          <w:rFonts w:hint="eastAsia"/>
          <w:sz w:val="22"/>
        </w:rPr>
        <w:t>：</w:t>
      </w:r>
      <w:r>
        <w:rPr>
          <w:rFonts w:hint="eastAsia"/>
          <w:sz w:val="22"/>
        </w:rPr>
        <w:t>0283-55-9808</w:t>
      </w:r>
    </w:p>
    <w:p w14:paraId="0D3F8C96" w14:textId="77777777" w:rsidR="008C50B3" w:rsidRPr="00191227" w:rsidRDefault="00191227" w:rsidP="00191227">
      <w:pPr>
        <w:spacing w:line="280" w:lineRule="exact"/>
        <w:ind w:left="2160" w:hangingChars="900" w:hanging="21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5A010971" w14:textId="77777777" w:rsidR="00CA1D28" w:rsidRPr="00191227" w:rsidRDefault="00CA1D28" w:rsidP="00191227">
      <w:pPr>
        <w:pStyle w:val="a3"/>
        <w:ind w:firstLineChars="400" w:firstLine="1128"/>
        <w:rPr>
          <w:rFonts w:ascii="ＭＳ 明朝" w:hAnsi="ＭＳ 明朝"/>
          <w:sz w:val="24"/>
          <w:szCs w:val="24"/>
        </w:rPr>
      </w:pPr>
      <w:r w:rsidRPr="00191227">
        <w:rPr>
          <w:rFonts w:ascii="ＭＳ 明朝" w:hAnsi="ＭＳ 明朝" w:hint="eastAsia"/>
          <w:sz w:val="24"/>
          <w:szCs w:val="24"/>
        </w:rPr>
        <w:t>※電子データは下記まで送信してください。</w:t>
      </w:r>
    </w:p>
    <w:p w14:paraId="091C935D" w14:textId="72B9CC95" w:rsidR="00C37383" w:rsidRPr="0047731B" w:rsidRDefault="003B1919" w:rsidP="0047731B">
      <w:pPr>
        <w:spacing w:line="400" w:lineRule="exact"/>
        <w:ind w:left="900" w:firstLineChars="400" w:firstLine="960"/>
        <w:rPr>
          <w:kern w:val="0"/>
          <w:sz w:val="24"/>
          <w:szCs w:val="24"/>
        </w:rPr>
      </w:pPr>
      <w:r w:rsidRPr="00191227">
        <w:rPr>
          <w:sz w:val="24"/>
          <w:szCs w:val="24"/>
        </w:rPr>
        <w:t xml:space="preserve">E-Mail </w:t>
      </w:r>
      <w:r w:rsidRPr="00191227">
        <w:rPr>
          <w:rFonts w:hint="eastAsia"/>
          <w:sz w:val="24"/>
          <w:szCs w:val="24"/>
        </w:rPr>
        <w:t>：</w:t>
      </w:r>
      <w:r w:rsidR="0008660C">
        <w:rPr>
          <w:rFonts w:hint="eastAsia"/>
          <w:sz w:val="24"/>
          <w:szCs w:val="24"/>
        </w:rPr>
        <w:t xml:space="preserve">　</w:t>
      </w:r>
      <w:r w:rsidR="0008660C">
        <w:rPr>
          <w:rFonts w:hint="eastAsia"/>
          <w:sz w:val="24"/>
          <w:szCs w:val="24"/>
        </w:rPr>
        <w:t>h</w:t>
      </w:r>
      <w:r w:rsidR="0008660C">
        <w:rPr>
          <w:sz w:val="24"/>
          <w:szCs w:val="24"/>
        </w:rPr>
        <w:t>_yonezawa1981@yahoo.co.jp</w:t>
      </w:r>
    </w:p>
    <w:p w14:paraId="284DFC2D" w14:textId="4F781D36" w:rsidR="00C37383" w:rsidRDefault="007F145A" w:rsidP="00C37383">
      <w:pPr>
        <w:pStyle w:val="Word"/>
        <w:spacing w:line="321" w:lineRule="atLeast"/>
        <w:jc w:val="left"/>
        <w:rPr>
          <w:snapToGrid w:val="0"/>
          <w:color w:val="auto"/>
          <w:spacing w:val="3"/>
        </w:rPr>
      </w:pPr>
      <w:r>
        <w:rPr>
          <w:rFonts w:ascii="ＭＳ 明朝" w:hAnsi="ＭＳ 明朝" w:hint="eastAsia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06CA6E" wp14:editId="34983D65">
                <wp:simplePos x="0" y="0"/>
                <wp:positionH relativeFrom="column">
                  <wp:posOffset>1452245</wp:posOffset>
                </wp:positionH>
                <wp:positionV relativeFrom="paragraph">
                  <wp:posOffset>187960</wp:posOffset>
                </wp:positionV>
                <wp:extent cx="4019550" cy="718185"/>
                <wp:effectExtent l="10160" t="12065" r="889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08B7" w14:textId="77777777" w:rsidR="00C37383" w:rsidRDefault="00966960" w:rsidP="00C37383">
                            <w:pPr>
                              <w:pStyle w:val="Word"/>
                              <w:spacing w:line="321" w:lineRule="atLeast"/>
                              <w:jc w:val="left"/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銀行名</w:t>
                            </w:r>
                            <w:r w:rsidR="003679BF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 xml:space="preserve">　</w:t>
                            </w:r>
                            <w:r w:rsidR="003679BF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武蔵野</w:t>
                            </w:r>
                            <w:r w:rsidR="00C37383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 xml:space="preserve">　宮原支店（店番</w:t>
                            </w:r>
                            <w:r w:rsidR="00846DCE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号</w:t>
                            </w:r>
                            <w:r w:rsidR="00846DCE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025</w:t>
                            </w:r>
                            <w:r w:rsidR="00846DCE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）</w:t>
                            </w:r>
                          </w:p>
                          <w:p w14:paraId="7D564133" w14:textId="77777777" w:rsidR="00C37383" w:rsidRDefault="00C37383" w:rsidP="00C37383">
                            <w:pPr>
                              <w:pStyle w:val="Word"/>
                              <w:spacing w:line="321" w:lineRule="atLeast"/>
                              <w:jc w:val="left"/>
                              <w:rPr>
                                <w:rFonts w:ascii="ＭＳ 明朝" w:hAnsi="ＭＳ 明朝"/>
                                <w:snapToGrid w:val="0"/>
                                <w:color w:val="auto"/>
                                <w:spacing w:val="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口座</w:t>
                            </w:r>
                            <w:r w:rsidR="00846DCE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番号</w:t>
                            </w:r>
                            <w:r w:rsidR="003679BF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>：</w:t>
                            </w:r>
                            <w:r w:rsidR="00846DCE">
                              <w:rPr>
                                <w:rFonts w:hint="eastAsia"/>
                                <w:snapToGrid w:val="0"/>
                                <w:color w:val="auto"/>
                                <w:spacing w:val="3"/>
                              </w:rPr>
                              <w:t xml:space="preserve">　普通　１０５６３８５</w:t>
                            </w:r>
                          </w:p>
                          <w:p w14:paraId="711030F1" w14:textId="77777777" w:rsidR="00C37383" w:rsidRPr="00C37383" w:rsidRDefault="003679BF" w:rsidP="00C37383">
                            <w:pPr>
                              <w:pStyle w:val="Word"/>
                              <w:spacing w:line="321" w:lineRule="atLeast"/>
                              <w:jc w:val="left"/>
                              <w:rPr>
                                <w:rFonts w:ascii="Times New Roman" w:eastAsia="游明朝" w:hAnsi="Times New Roman"/>
                                <w:snapToGrid w:val="0"/>
                                <w:color w:val="auto"/>
                                <w:spacing w:val="1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</w:rPr>
                              <w:t>口座</w:t>
                            </w:r>
                            <w:r w:rsidR="00C37383"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</w:rPr>
                              <w:t>義</w:t>
                            </w:r>
                            <w:r w:rsidR="00C37383"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</w:rPr>
                              <w:t xml:space="preserve">：　</w:t>
                            </w:r>
                            <w:r w:rsidR="00846DCE"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</w:rPr>
                              <w:t>埼玉</w:t>
                            </w:r>
                            <w:r w:rsidR="00C37383"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  <w:szCs w:val="21"/>
                              </w:rPr>
                              <w:t>県空手道連盟</w:t>
                            </w:r>
                            <w:r w:rsidR="00846DCE"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  <w:szCs w:val="21"/>
                              </w:rPr>
                              <w:t xml:space="preserve">　大会運営委員会</w:t>
                            </w:r>
                            <w:r w:rsidR="00C37383">
                              <w:rPr>
                                <w:rFonts w:hint="eastAsia"/>
                                <w:snapToGrid w:val="0"/>
                                <w:color w:val="auto"/>
                                <w:spacing w:val="1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06C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35pt;margin-top:14.8pt;width:316.5pt;height:5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">
                <v:textbox inset="5.85pt,.7pt,5.85pt,.7pt">
                  <w:txbxContent>
                    <w:p w14:paraId="7F3708B7" w14:textId="77777777" w:rsidR="00C37383" w:rsidRDefault="00966960" w:rsidP="00C37383">
                      <w:pPr>
                        <w:pStyle w:val="Word"/>
                        <w:spacing w:line="321" w:lineRule="atLeast"/>
                        <w:jc w:val="left"/>
                        <w:rPr>
                          <w:rFonts w:ascii="ＭＳ 明朝" w:hAnsi="ＭＳ 明朝"/>
                          <w:snapToGrid w:val="0"/>
                          <w:color w:val="auto"/>
                          <w:spacing w:val="1"/>
                        </w:rPr>
                      </w:pPr>
                      <w:r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銀行名</w:t>
                      </w:r>
                      <w:r w:rsidR="003679BF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：</w:t>
                      </w:r>
                      <w:r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 xml:space="preserve">　</w:t>
                      </w:r>
                      <w:r w:rsidR="003679BF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武蔵野</w:t>
                      </w:r>
                      <w:r w:rsidR="00C37383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銀行</w:t>
                      </w:r>
                      <w:r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 xml:space="preserve">　宮原支店（店番</w:t>
                      </w:r>
                      <w:r w:rsidR="00846DCE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号</w:t>
                      </w:r>
                      <w:r w:rsidR="00846DCE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025</w:t>
                      </w:r>
                      <w:r w:rsidR="00846DCE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）</w:t>
                      </w:r>
                    </w:p>
                    <w:p w14:paraId="7D564133" w14:textId="77777777" w:rsidR="00C37383" w:rsidRDefault="00C37383" w:rsidP="00C37383">
                      <w:pPr>
                        <w:pStyle w:val="Word"/>
                        <w:spacing w:line="321" w:lineRule="atLeast"/>
                        <w:jc w:val="left"/>
                        <w:rPr>
                          <w:rFonts w:ascii="ＭＳ 明朝" w:hAnsi="ＭＳ 明朝"/>
                          <w:snapToGrid w:val="0"/>
                          <w:color w:val="auto"/>
                          <w:spacing w:val="1"/>
                        </w:rPr>
                      </w:pPr>
                      <w:r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口座</w:t>
                      </w:r>
                      <w:r w:rsidR="00846DCE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番号</w:t>
                      </w:r>
                      <w:r w:rsidR="003679BF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>：</w:t>
                      </w:r>
                      <w:r w:rsidR="00846DCE">
                        <w:rPr>
                          <w:rFonts w:hint="eastAsia"/>
                          <w:snapToGrid w:val="0"/>
                          <w:color w:val="auto"/>
                          <w:spacing w:val="3"/>
                        </w:rPr>
                        <w:t xml:space="preserve">　普通　１０５６３８５</w:t>
                      </w:r>
                    </w:p>
                    <w:p w14:paraId="711030F1" w14:textId="77777777" w:rsidR="00C37383" w:rsidRPr="00C37383" w:rsidRDefault="003679BF" w:rsidP="00C37383">
                      <w:pPr>
                        <w:pStyle w:val="Word"/>
                        <w:spacing w:line="321" w:lineRule="atLeast"/>
                        <w:jc w:val="left"/>
                        <w:rPr>
                          <w:rFonts w:ascii="Times New Roman" w:eastAsia="游明朝" w:hAnsi="Times New Roman"/>
                          <w:snapToGrid w:val="0"/>
                          <w:color w:val="auto"/>
                          <w:spacing w:val="1"/>
                        </w:rPr>
                      </w:pPr>
                      <w:r>
                        <w:rPr>
                          <w:rFonts w:hint="eastAsia"/>
                          <w:snapToGrid w:val="0"/>
                          <w:color w:val="auto"/>
                          <w:spacing w:val="1"/>
                        </w:rPr>
                        <w:t>口座</w:t>
                      </w:r>
                      <w:r w:rsidR="00C37383">
                        <w:rPr>
                          <w:rFonts w:hint="eastAsia"/>
                          <w:snapToGrid w:val="0"/>
                          <w:color w:val="auto"/>
                          <w:spacing w:val="1"/>
                        </w:rPr>
                        <w:t>名</w:t>
                      </w:r>
                      <w:r>
                        <w:rPr>
                          <w:rFonts w:hint="eastAsia"/>
                          <w:snapToGrid w:val="0"/>
                          <w:color w:val="auto"/>
                          <w:spacing w:val="1"/>
                        </w:rPr>
                        <w:t>義</w:t>
                      </w:r>
                      <w:r w:rsidR="00C37383">
                        <w:rPr>
                          <w:rFonts w:hint="eastAsia"/>
                          <w:snapToGrid w:val="0"/>
                          <w:color w:val="auto"/>
                          <w:spacing w:val="1"/>
                        </w:rPr>
                        <w:t xml:space="preserve">：　</w:t>
                      </w:r>
                      <w:r w:rsidR="00846DCE">
                        <w:rPr>
                          <w:rFonts w:hint="eastAsia"/>
                          <w:snapToGrid w:val="0"/>
                          <w:color w:val="auto"/>
                          <w:spacing w:val="1"/>
                        </w:rPr>
                        <w:t>埼玉</w:t>
                      </w:r>
                      <w:r w:rsidR="00C37383">
                        <w:rPr>
                          <w:rFonts w:hint="eastAsia"/>
                          <w:snapToGrid w:val="0"/>
                          <w:color w:val="auto"/>
                          <w:spacing w:val="1"/>
                          <w:szCs w:val="21"/>
                        </w:rPr>
                        <w:t>県空手道連盟</w:t>
                      </w:r>
                      <w:r w:rsidR="00846DCE">
                        <w:rPr>
                          <w:rFonts w:hint="eastAsia"/>
                          <w:snapToGrid w:val="0"/>
                          <w:color w:val="auto"/>
                          <w:spacing w:val="1"/>
                          <w:szCs w:val="21"/>
                        </w:rPr>
                        <w:t xml:space="preserve">　大会運営委員会</w:t>
                      </w:r>
                      <w:r w:rsidR="00C37383">
                        <w:rPr>
                          <w:rFonts w:hint="eastAsia"/>
                          <w:snapToGrid w:val="0"/>
                          <w:color w:val="auto"/>
                          <w:spacing w:val="1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91227">
        <w:rPr>
          <w:rFonts w:ascii="ＭＳ 明朝" w:hAnsi="ＭＳ 明朝" w:hint="eastAsia"/>
          <w:spacing w:val="10"/>
          <w:sz w:val="24"/>
          <w:szCs w:val="24"/>
        </w:rPr>
        <w:t>※</w:t>
      </w:r>
      <w:r w:rsidR="006A0F49" w:rsidRPr="00191227">
        <w:rPr>
          <w:rFonts w:ascii="ＭＳ 明朝" w:hAnsi="ＭＳ 明朝" w:hint="eastAsia"/>
          <w:spacing w:val="10"/>
          <w:sz w:val="24"/>
          <w:szCs w:val="24"/>
        </w:rPr>
        <w:t>協賛金送金先</w:t>
      </w:r>
      <w:r w:rsidR="00BC587B">
        <w:rPr>
          <w:rFonts w:ascii="ＭＳ 明朝" w:hAnsi="ＭＳ 明朝" w:hint="eastAsia"/>
          <w:spacing w:val="10"/>
          <w:sz w:val="24"/>
          <w:szCs w:val="24"/>
        </w:rPr>
        <w:t xml:space="preserve">　　</w:t>
      </w:r>
    </w:p>
    <w:p w14:paraId="52D01653" w14:textId="77777777" w:rsidR="00C37383" w:rsidRDefault="00C37383" w:rsidP="00C37383">
      <w:pPr>
        <w:pStyle w:val="Word"/>
        <w:spacing w:line="321" w:lineRule="atLeast"/>
        <w:jc w:val="left"/>
        <w:rPr>
          <w:snapToGrid w:val="0"/>
          <w:color w:val="auto"/>
          <w:spacing w:val="3"/>
        </w:rPr>
      </w:pPr>
    </w:p>
    <w:p w14:paraId="13F54F0A" w14:textId="77777777" w:rsidR="003B1919" w:rsidRPr="00191227" w:rsidRDefault="00D22CA1" w:rsidP="00C37383">
      <w:pPr>
        <w:pStyle w:val="Word"/>
        <w:spacing w:line="321" w:lineRule="atLeast"/>
        <w:jc w:val="left"/>
        <w:rPr>
          <w:rFonts w:ascii="ＭＳ 明朝" w:hAnsi="ＭＳ 明朝"/>
          <w:spacing w:val="10"/>
          <w:sz w:val="24"/>
          <w:szCs w:val="24"/>
        </w:rPr>
      </w:pPr>
      <w:r w:rsidRPr="00191227">
        <w:rPr>
          <w:rFonts w:ascii="ＭＳ 明朝" w:hAnsi="ＭＳ 明朝" w:hint="eastAsia"/>
          <w:spacing w:val="10"/>
          <w:sz w:val="24"/>
          <w:szCs w:val="24"/>
        </w:rPr>
        <w:t xml:space="preserve"> </w:t>
      </w:r>
    </w:p>
    <w:p w14:paraId="44E5E0CA" w14:textId="77777777" w:rsidR="00C37383" w:rsidRDefault="00C37383" w:rsidP="007B2B81">
      <w:pPr>
        <w:pStyle w:val="a3"/>
        <w:ind w:firstLineChars="100" w:firstLine="260"/>
        <w:rPr>
          <w:rFonts w:ascii="ＭＳ 明朝" w:hAnsi="ＭＳ 明朝"/>
          <w:spacing w:val="10"/>
          <w:sz w:val="24"/>
          <w:szCs w:val="24"/>
        </w:rPr>
      </w:pPr>
    </w:p>
    <w:p w14:paraId="41ED7B07" w14:textId="252C4B9E" w:rsidR="009D2EC1" w:rsidRPr="007B2B81" w:rsidRDefault="00C9392E" w:rsidP="00966960">
      <w:pPr>
        <w:pStyle w:val="a3"/>
        <w:ind w:firstLineChars="100" w:firstLine="260"/>
        <w:rPr>
          <w:rFonts w:ascii="ＭＳ 明朝" w:hAnsi="ＭＳ 明朝"/>
          <w:sz w:val="24"/>
          <w:szCs w:val="24"/>
        </w:rPr>
      </w:pPr>
      <w:r w:rsidRPr="00191227">
        <w:rPr>
          <w:rFonts w:ascii="ＭＳ 明朝" w:hAnsi="ＭＳ 明朝" w:hint="eastAsia"/>
          <w:spacing w:val="10"/>
          <w:sz w:val="24"/>
          <w:szCs w:val="24"/>
        </w:rPr>
        <w:t xml:space="preserve">４　</w:t>
      </w:r>
      <w:r w:rsidR="009D2EC1" w:rsidRPr="00191227">
        <w:rPr>
          <w:rFonts w:ascii="ＭＳ 明朝" w:hAnsi="ＭＳ 明朝" w:hint="eastAsia"/>
          <w:sz w:val="24"/>
          <w:szCs w:val="24"/>
        </w:rPr>
        <w:t>〆　切</w:t>
      </w:r>
      <w:r w:rsidR="009D2EC1" w:rsidRPr="00191227"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="00F77D7F" w:rsidRPr="00191227">
        <w:rPr>
          <w:rFonts w:ascii="ＭＳ 明朝" w:hAnsi="ＭＳ 明朝" w:hint="eastAsia"/>
          <w:spacing w:val="10"/>
          <w:sz w:val="24"/>
          <w:szCs w:val="24"/>
        </w:rPr>
        <w:t xml:space="preserve"> </w:t>
      </w:r>
      <w:r w:rsidR="009D2EC1" w:rsidRPr="00191227">
        <w:rPr>
          <w:rFonts w:ascii="ＭＳ 明朝" w:hAnsi="ＭＳ 明朝" w:hint="eastAsia"/>
          <w:spacing w:val="10"/>
          <w:sz w:val="24"/>
          <w:szCs w:val="24"/>
        </w:rPr>
        <w:t xml:space="preserve">    </w:t>
      </w:r>
      <w:r w:rsidR="00F75212">
        <w:rPr>
          <w:rFonts w:ascii="ＭＳ 明朝" w:hAnsi="ＭＳ 明朝" w:hint="eastAsia"/>
          <w:sz w:val="24"/>
          <w:szCs w:val="24"/>
        </w:rPr>
        <w:t>令和</w:t>
      </w:r>
      <w:r w:rsidR="00966960">
        <w:rPr>
          <w:rFonts w:ascii="ＭＳ 明朝" w:hAnsi="ＭＳ 明朝" w:hint="eastAsia"/>
          <w:sz w:val="24"/>
          <w:szCs w:val="24"/>
        </w:rPr>
        <w:t>４年</w:t>
      </w:r>
      <w:r w:rsidR="00F75212">
        <w:rPr>
          <w:rFonts w:ascii="ＭＳ 明朝" w:hAnsi="ＭＳ 明朝" w:hint="eastAsia"/>
          <w:sz w:val="24"/>
          <w:szCs w:val="24"/>
        </w:rPr>
        <w:t xml:space="preserve"> </w:t>
      </w:r>
      <w:r w:rsidR="007B2B81">
        <w:rPr>
          <w:rFonts w:ascii="ＭＳ 明朝" w:hAnsi="ＭＳ 明朝" w:hint="eastAsia"/>
          <w:sz w:val="24"/>
          <w:szCs w:val="24"/>
        </w:rPr>
        <w:t>９</w:t>
      </w:r>
      <w:r w:rsidR="009D2EC1" w:rsidRPr="00191227">
        <w:rPr>
          <w:rFonts w:ascii="ＭＳ 明朝" w:hAnsi="ＭＳ 明朝" w:hint="eastAsia"/>
          <w:sz w:val="24"/>
          <w:szCs w:val="24"/>
        </w:rPr>
        <w:t>月</w:t>
      </w:r>
      <w:r w:rsidR="00F75212">
        <w:rPr>
          <w:rFonts w:ascii="ＭＳ 明朝" w:hAnsi="ＭＳ 明朝" w:hint="eastAsia"/>
          <w:sz w:val="24"/>
          <w:szCs w:val="24"/>
        </w:rPr>
        <w:t xml:space="preserve"> </w:t>
      </w:r>
      <w:r w:rsidR="0008660C" w:rsidRPr="0008660C">
        <w:rPr>
          <w:rFonts w:ascii="ＭＳ 明朝" w:hAnsi="ＭＳ 明朝" w:hint="eastAsia"/>
          <w:sz w:val="24"/>
          <w:szCs w:val="24"/>
        </w:rPr>
        <w:t>１７</w:t>
      </w:r>
      <w:r w:rsidR="009D2EC1" w:rsidRPr="00191227">
        <w:rPr>
          <w:rFonts w:ascii="ＭＳ 明朝" w:hAnsi="ＭＳ 明朝" w:hint="eastAsia"/>
          <w:sz w:val="24"/>
          <w:szCs w:val="24"/>
        </w:rPr>
        <w:t>日</w:t>
      </w:r>
      <w:r w:rsidR="00CE7F16" w:rsidRPr="00191227">
        <w:rPr>
          <w:rFonts w:ascii="ＭＳ 明朝" w:hAnsi="ＭＳ 明朝" w:hint="eastAsia"/>
          <w:sz w:val="24"/>
          <w:szCs w:val="24"/>
        </w:rPr>
        <w:t>（</w:t>
      </w:r>
      <w:r w:rsidR="00966960">
        <w:rPr>
          <w:rFonts w:ascii="ＭＳ 明朝" w:hAnsi="ＭＳ 明朝" w:hint="eastAsia"/>
          <w:sz w:val="24"/>
          <w:szCs w:val="24"/>
        </w:rPr>
        <w:t>土</w:t>
      </w:r>
      <w:r w:rsidR="00CE7F16" w:rsidRPr="00191227">
        <w:rPr>
          <w:rFonts w:ascii="ＭＳ 明朝" w:hAnsi="ＭＳ 明朝" w:hint="eastAsia"/>
          <w:sz w:val="24"/>
          <w:szCs w:val="24"/>
        </w:rPr>
        <w:t>）</w:t>
      </w:r>
    </w:p>
    <w:p w14:paraId="4E95869F" w14:textId="77777777" w:rsidR="009D2EC1" w:rsidRPr="00191227" w:rsidRDefault="00F77D7F">
      <w:pPr>
        <w:pStyle w:val="a3"/>
        <w:rPr>
          <w:spacing w:val="0"/>
          <w:sz w:val="24"/>
          <w:szCs w:val="24"/>
        </w:rPr>
      </w:pPr>
      <w:r w:rsidRPr="00191227">
        <w:rPr>
          <w:rFonts w:hint="eastAsia"/>
          <w:spacing w:val="0"/>
          <w:sz w:val="24"/>
          <w:szCs w:val="24"/>
        </w:rPr>
        <w:t xml:space="preserve">                     </w:t>
      </w:r>
    </w:p>
    <w:p w14:paraId="595A5BC0" w14:textId="77777777" w:rsidR="006A0F49" w:rsidRPr="00191227" w:rsidRDefault="00C9392E" w:rsidP="00C9392E">
      <w:pPr>
        <w:pStyle w:val="a3"/>
        <w:ind w:firstLineChars="100" w:firstLine="240"/>
        <w:rPr>
          <w:spacing w:val="0"/>
          <w:sz w:val="24"/>
          <w:szCs w:val="24"/>
        </w:rPr>
      </w:pPr>
      <w:r w:rsidRPr="00191227">
        <w:rPr>
          <w:rFonts w:hint="eastAsia"/>
          <w:spacing w:val="0"/>
          <w:sz w:val="24"/>
          <w:szCs w:val="24"/>
        </w:rPr>
        <w:t>５</w:t>
      </w:r>
      <w:r w:rsidR="006A0F49" w:rsidRPr="00191227">
        <w:rPr>
          <w:rFonts w:hint="eastAsia"/>
          <w:spacing w:val="0"/>
          <w:sz w:val="24"/>
          <w:szCs w:val="24"/>
        </w:rPr>
        <w:t xml:space="preserve">　添付資料</w:t>
      </w:r>
      <w:r w:rsidR="00526C20" w:rsidRPr="00191227">
        <w:rPr>
          <w:rFonts w:hint="eastAsia"/>
          <w:spacing w:val="0"/>
          <w:sz w:val="24"/>
          <w:szCs w:val="24"/>
        </w:rPr>
        <w:t xml:space="preserve">　</w:t>
      </w:r>
      <w:r w:rsidR="00F77D7F" w:rsidRPr="00191227">
        <w:rPr>
          <w:rFonts w:hint="eastAsia"/>
          <w:spacing w:val="0"/>
          <w:sz w:val="24"/>
          <w:szCs w:val="24"/>
        </w:rPr>
        <w:t xml:space="preserve"> </w:t>
      </w:r>
      <w:r w:rsidR="00526C20" w:rsidRPr="00191227">
        <w:rPr>
          <w:rFonts w:hint="eastAsia"/>
          <w:spacing w:val="0"/>
          <w:sz w:val="24"/>
          <w:szCs w:val="24"/>
        </w:rPr>
        <w:t xml:space="preserve">　　大会実施要項</w:t>
      </w:r>
    </w:p>
    <w:p w14:paraId="7A7EB45B" w14:textId="77777777" w:rsidR="00C9392E" w:rsidRPr="00191227" w:rsidRDefault="00C9392E" w:rsidP="00C9392E">
      <w:pPr>
        <w:pStyle w:val="a3"/>
        <w:ind w:firstLineChars="100" w:firstLine="240"/>
        <w:rPr>
          <w:spacing w:val="0"/>
          <w:sz w:val="24"/>
          <w:szCs w:val="24"/>
        </w:rPr>
      </w:pPr>
    </w:p>
    <w:p w14:paraId="69D9FE91" w14:textId="77777777" w:rsidR="00A508C3" w:rsidRDefault="00C9392E" w:rsidP="00BC587B">
      <w:pPr>
        <w:spacing w:line="280" w:lineRule="exact"/>
        <w:ind w:firstLineChars="100" w:firstLine="240"/>
        <w:rPr>
          <w:rFonts w:hAnsi="ＭＳ 明朝"/>
          <w:sz w:val="24"/>
          <w:szCs w:val="24"/>
        </w:rPr>
      </w:pPr>
      <w:r w:rsidRPr="00191227">
        <w:rPr>
          <w:rFonts w:hint="eastAsia"/>
          <w:sz w:val="24"/>
          <w:szCs w:val="24"/>
        </w:rPr>
        <w:t xml:space="preserve">６　問い合わせ先　</w:t>
      </w:r>
      <w:r w:rsidR="00EB028F" w:rsidRPr="00191227">
        <w:rPr>
          <w:rFonts w:hint="eastAsia"/>
          <w:sz w:val="24"/>
          <w:szCs w:val="24"/>
        </w:rPr>
        <w:t xml:space="preserve"> </w:t>
      </w:r>
      <w:r w:rsidR="003B1919" w:rsidRPr="00191227">
        <w:rPr>
          <w:rFonts w:hAnsi="ＭＳ 明朝" w:hint="eastAsia"/>
          <w:sz w:val="24"/>
          <w:szCs w:val="24"/>
        </w:rPr>
        <w:t xml:space="preserve">　</w:t>
      </w:r>
      <w:r w:rsidR="00A508C3">
        <w:rPr>
          <w:rFonts w:hAnsi="ＭＳ 明朝" w:hint="eastAsia"/>
          <w:sz w:val="24"/>
          <w:szCs w:val="24"/>
        </w:rPr>
        <w:t>上記の</w:t>
      </w:r>
      <w:r w:rsidR="00A508C3">
        <w:rPr>
          <w:rFonts w:ascii="ＭＳ 明朝" w:hAnsi="ＭＳ 明朝" w:hint="eastAsia"/>
          <w:spacing w:val="10"/>
          <w:sz w:val="24"/>
          <w:szCs w:val="24"/>
        </w:rPr>
        <w:t>原稿送付先</w:t>
      </w:r>
      <w:r w:rsidR="003B1919" w:rsidRPr="00191227">
        <w:rPr>
          <w:rFonts w:hAnsi="ＭＳ 明朝" w:hint="eastAsia"/>
          <w:sz w:val="24"/>
          <w:szCs w:val="24"/>
        </w:rPr>
        <w:t xml:space="preserve">　　　　　　　</w:t>
      </w:r>
      <w:r w:rsidR="00574E55" w:rsidRPr="00191227">
        <w:rPr>
          <w:rFonts w:hAnsi="ＭＳ 明朝" w:hint="eastAsia"/>
          <w:sz w:val="24"/>
          <w:szCs w:val="24"/>
        </w:rPr>
        <w:t xml:space="preserve">　</w:t>
      </w:r>
      <w:r w:rsidR="00191227">
        <w:rPr>
          <w:rFonts w:hAnsi="ＭＳ 明朝" w:hint="eastAsia"/>
          <w:sz w:val="24"/>
          <w:szCs w:val="24"/>
        </w:rPr>
        <w:t xml:space="preserve">　　</w:t>
      </w:r>
    </w:p>
    <w:p w14:paraId="6B07F616" w14:textId="77777777" w:rsidR="00BC587B" w:rsidRDefault="00BC587B" w:rsidP="00BC587B">
      <w:pPr>
        <w:spacing w:line="280" w:lineRule="exact"/>
        <w:ind w:firstLineChars="100" w:firstLine="240"/>
        <w:rPr>
          <w:rFonts w:hAnsi="ＭＳ 明朝"/>
          <w:sz w:val="24"/>
          <w:szCs w:val="24"/>
        </w:rPr>
      </w:pPr>
    </w:p>
    <w:p w14:paraId="2B789C09" w14:textId="77777777" w:rsidR="00BC587B" w:rsidRPr="00191227" w:rsidRDefault="00BC587B" w:rsidP="00BC587B">
      <w:pPr>
        <w:spacing w:line="280" w:lineRule="exact"/>
        <w:ind w:firstLineChars="100" w:firstLine="240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以上</w:t>
      </w:r>
    </w:p>
    <w:sectPr w:rsidR="00BC587B" w:rsidRPr="00191227" w:rsidSect="0047731B">
      <w:pgSz w:w="11906" w:h="16838" w:code="9"/>
      <w:pgMar w:top="709" w:right="1134" w:bottom="568" w:left="1134" w:header="720" w:footer="720" w:gutter="0"/>
      <w:cols w:space="720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FB36" w14:textId="77777777" w:rsidR="008713C6" w:rsidRDefault="008713C6" w:rsidP="00976A7A">
      <w:r>
        <w:separator/>
      </w:r>
    </w:p>
  </w:endnote>
  <w:endnote w:type="continuationSeparator" w:id="0">
    <w:p w14:paraId="4F88F959" w14:textId="77777777" w:rsidR="008713C6" w:rsidRDefault="008713C6" w:rsidP="009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行楷書体H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0AA8A" w14:textId="77777777" w:rsidR="008713C6" w:rsidRDefault="008713C6" w:rsidP="00976A7A">
      <w:r>
        <w:separator/>
      </w:r>
    </w:p>
  </w:footnote>
  <w:footnote w:type="continuationSeparator" w:id="0">
    <w:p w14:paraId="5B6AFF2F" w14:textId="77777777" w:rsidR="008713C6" w:rsidRDefault="008713C6" w:rsidP="0097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F10"/>
    <w:multiLevelType w:val="hybridMultilevel"/>
    <w:tmpl w:val="3068679C"/>
    <w:lvl w:ilvl="0" w:tplc="64EE6752">
      <w:start w:val="5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182450E4"/>
    <w:multiLevelType w:val="hybridMultilevel"/>
    <w:tmpl w:val="54106F9C"/>
    <w:lvl w:ilvl="0" w:tplc="4A24C7D2">
      <w:start w:val="5"/>
      <w:numFmt w:val="bullet"/>
      <w:lvlText w:val="◎"/>
      <w:lvlJc w:val="left"/>
      <w:pPr>
        <w:ind w:left="1757" w:hanging="360"/>
      </w:pPr>
      <w:rPr>
        <w:rFonts w:ascii="AR P行楷書体H" w:eastAsia="AR P行楷書体H" w:hAnsi="Century" w:cs="AR P行楷書体H" w:hint="eastAsia"/>
        <w:b/>
        <w:color w:val="auto"/>
      </w:rPr>
    </w:lvl>
    <w:lvl w:ilvl="1" w:tplc="0409000B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3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75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7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C1"/>
    <w:rsid w:val="00020273"/>
    <w:rsid w:val="0008660C"/>
    <w:rsid w:val="000B7EE4"/>
    <w:rsid w:val="000D2C05"/>
    <w:rsid w:val="001043AF"/>
    <w:rsid w:val="00105F31"/>
    <w:rsid w:val="00117FF9"/>
    <w:rsid w:val="001405CF"/>
    <w:rsid w:val="001412B2"/>
    <w:rsid w:val="00153EC5"/>
    <w:rsid w:val="00154CF5"/>
    <w:rsid w:val="00191227"/>
    <w:rsid w:val="001933EC"/>
    <w:rsid w:val="001A4E4D"/>
    <w:rsid w:val="00216463"/>
    <w:rsid w:val="0022757B"/>
    <w:rsid w:val="00231A35"/>
    <w:rsid w:val="00232EDB"/>
    <w:rsid w:val="002671E9"/>
    <w:rsid w:val="00281395"/>
    <w:rsid w:val="00287010"/>
    <w:rsid w:val="00291EC2"/>
    <w:rsid w:val="002B1254"/>
    <w:rsid w:val="00317D9E"/>
    <w:rsid w:val="003405FC"/>
    <w:rsid w:val="00361296"/>
    <w:rsid w:val="003679BF"/>
    <w:rsid w:val="003763AB"/>
    <w:rsid w:val="003B1919"/>
    <w:rsid w:val="003C7217"/>
    <w:rsid w:val="003D79C0"/>
    <w:rsid w:val="00401729"/>
    <w:rsid w:val="00422BBA"/>
    <w:rsid w:val="00437FCB"/>
    <w:rsid w:val="00476166"/>
    <w:rsid w:val="0047731B"/>
    <w:rsid w:val="004F1074"/>
    <w:rsid w:val="00507CEB"/>
    <w:rsid w:val="00511F62"/>
    <w:rsid w:val="005224F0"/>
    <w:rsid w:val="00526C20"/>
    <w:rsid w:val="005367A4"/>
    <w:rsid w:val="00543576"/>
    <w:rsid w:val="00574E55"/>
    <w:rsid w:val="005E351B"/>
    <w:rsid w:val="006328A9"/>
    <w:rsid w:val="00637112"/>
    <w:rsid w:val="00647298"/>
    <w:rsid w:val="006528FF"/>
    <w:rsid w:val="006607D3"/>
    <w:rsid w:val="00680032"/>
    <w:rsid w:val="006A0F49"/>
    <w:rsid w:val="006A460C"/>
    <w:rsid w:val="006C6CCE"/>
    <w:rsid w:val="006D7F3A"/>
    <w:rsid w:val="007249A5"/>
    <w:rsid w:val="00736993"/>
    <w:rsid w:val="00746A06"/>
    <w:rsid w:val="0077131B"/>
    <w:rsid w:val="00787D85"/>
    <w:rsid w:val="007A6A21"/>
    <w:rsid w:val="007B2B81"/>
    <w:rsid w:val="007E37E0"/>
    <w:rsid w:val="007F145A"/>
    <w:rsid w:val="007F22AC"/>
    <w:rsid w:val="00831540"/>
    <w:rsid w:val="00835FEF"/>
    <w:rsid w:val="00837098"/>
    <w:rsid w:val="008430CF"/>
    <w:rsid w:val="00846DCE"/>
    <w:rsid w:val="00860BB5"/>
    <w:rsid w:val="008713C6"/>
    <w:rsid w:val="00887B50"/>
    <w:rsid w:val="00887FE5"/>
    <w:rsid w:val="008B76EC"/>
    <w:rsid w:val="008C50B3"/>
    <w:rsid w:val="008D209C"/>
    <w:rsid w:val="00914E89"/>
    <w:rsid w:val="00966960"/>
    <w:rsid w:val="00976A7A"/>
    <w:rsid w:val="009836F3"/>
    <w:rsid w:val="009A1E9A"/>
    <w:rsid w:val="009A6B0F"/>
    <w:rsid w:val="009B0207"/>
    <w:rsid w:val="009C50A0"/>
    <w:rsid w:val="009D035D"/>
    <w:rsid w:val="009D2EC1"/>
    <w:rsid w:val="00A1552A"/>
    <w:rsid w:val="00A36C5D"/>
    <w:rsid w:val="00A44E3C"/>
    <w:rsid w:val="00A508C3"/>
    <w:rsid w:val="00A71951"/>
    <w:rsid w:val="00A806A2"/>
    <w:rsid w:val="00B61733"/>
    <w:rsid w:val="00B70EEB"/>
    <w:rsid w:val="00B714EE"/>
    <w:rsid w:val="00BA4870"/>
    <w:rsid w:val="00BB2966"/>
    <w:rsid w:val="00BC587B"/>
    <w:rsid w:val="00C0270E"/>
    <w:rsid w:val="00C37383"/>
    <w:rsid w:val="00C4606B"/>
    <w:rsid w:val="00C847C9"/>
    <w:rsid w:val="00C9392E"/>
    <w:rsid w:val="00C93B37"/>
    <w:rsid w:val="00CA1D28"/>
    <w:rsid w:val="00CB35A2"/>
    <w:rsid w:val="00CC41F5"/>
    <w:rsid w:val="00CE165A"/>
    <w:rsid w:val="00CE3834"/>
    <w:rsid w:val="00CE7F16"/>
    <w:rsid w:val="00D218F1"/>
    <w:rsid w:val="00D22CA1"/>
    <w:rsid w:val="00D46631"/>
    <w:rsid w:val="00D515F3"/>
    <w:rsid w:val="00D524DF"/>
    <w:rsid w:val="00D71B0F"/>
    <w:rsid w:val="00D80BD9"/>
    <w:rsid w:val="00DC24F0"/>
    <w:rsid w:val="00E964EA"/>
    <w:rsid w:val="00EA22D0"/>
    <w:rsid w:val="00EB028F"/>
    <w:rsid w:val="00ED4B12"/>
    <w:rsid w:val="00ED52E1"/>
    <w:rsid w:val="00ED72A8"/>
    <w:rsid w:val="00F332CB"/>
    <w:rsid w:val="00F351A2"/>
    <w:rsid w:val="00F75212"/>
    <w:rsid w:val="00F77D7F"/>
    <w:rsid w:val="00FE22FB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27CCE"/>
  <w15:chartTrackingRefBased/>
  <w15:docId w15:val="{B1587CCC-36AC-41DB-8583-C6950DBD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47C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76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A7A"/>
  </w:style>
  <w:style w:type="paragraph" w:styleId="a6">
    <w:name w:val="footer"/>
    <w:basedOn w:val="a"/>
    <w:link w:val="a7"/>
    <w:uiPriority w:val="99"/>
    <w:unhideWhenUsed/>
    <w:rsid w:val="00976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A7A"/>
  </w:style>
  <w:style w:type="paragraph" w:styleId="a8">
    <w:name w:val="Date"/>
    <w:basedOn w:val="a"/>
    <w:next w:val="a"/>
    <w:link w:val="a9"/>
    <w:uiPriority w:val="99"/>
    <w:semiHidden/>
    <w:unhideWhenUsed/>
    <w:rsid w:val="00647298"/>
  </w:style>
  <w:style w:type="character" w:customStyle="1" w:styleId="a9">
    <w:name w:val="日付 (文字)"/>
    <w:basedOn w:val="a0"/>
    <w:link w:val="a8"/>
    <w:uiPriority w:val="99"/>
    <w:semiHidden/>
    <w:rsid w:val="00647298"/>
  </w:style>
  <w:style w:type="character" w:styleId="aa">
    <w:name w:val="Hyperlink"/>
    <w:unhideWhenUsed/>
    <w:rsid w:val="006A460C"/>
    <w:rPr>
      <w:color w:val="0000FF"/>
      <w:u w:val="single"/>
    </w:rPr>
  </w:style>
  <w:style w:type="paragraph" w:styleId="ab">
    <w:name w:val="Balloon Text"/>
    <w:basedOn w:val="a"/>
    <w:link w:val="ac"/>
    <w:semiHidden/>
    <w:rsid w:val="00EB02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EB028F"/>
    <w:rPr>
      <w:rFonts w:ascii="Arial" w:eastAsia="ＭＳ ゴシック" w:hAnsi="Arial"/>
      <w:kern w:val="2"/>
      <w:sz w:val="18"/>
      <w:szCs w:val="18"/>
    </w:rPr>
  </w:style>
  <w:style w:type="character" w:customStyle="1" w:styleId="Mention">
    <w:name w:val="Mention"/>
    <w:uiPriority w:val="99"/>
    <w:semiHidden/>
    <w:unhideWhenUsed/>
    <w:rsid w:val="00EA22D0"/>
    <w:rPr>
      <w:color w:val="2B579A"/>
      <w:shd w:val="clear" w:color="auto" w:fill="E6E6E6"/>
    </w:rPr>
  </w:style>
  <w:style w:type="paragraph" w:customStyle="1" w:styleId="Word">
    <w:name w:val="標準；(Word文書)"/>
    <w:basedOn w:val="a"/>
    <w:rsid w:val="007B2B81"/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32676;&#31354;&#36899;\&#31532;40&#22238;&#38306;&#26481;&#36984;&#25163;&#27177;&#22823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473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塚越  治美</dc:creator>
  <cp:keywords/>
  <cp:lastModifiedBy>米澤 大和</cp:lastModifiedBy>
  <cp:revision>4</cp:revision>
  <cp:lastPrinted>2022-07-04T06:33:00Z</cp:lastPrinted>
  <dcterms:created xsi:type="dcterms:W3CDTF">2022-08-04T07:53:00Z</dcterms:created>
  <dcterms:modified xsi:type="dcterms:W3CDTF">2022-08-17T14:41:00Z</dcterms:modified>
</cp:coreProperties>
</file>